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51.xml" ContentType="application/vnd.openxmlformats-officedocument.wordprocessingml.header+xml"/>
  <Override PartName="/word/footer24.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5.xml" ContentType="application/vnd.openxmlformats-officedocument.wordprocessingml.footer+xml"/>
  <Override PartName="/word/header54.xml" ContentType="application/vnd.openxmlformats-officedocument.wordprocessingml.header+xml"/>
  <Override PartName="/word/footer26.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57.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A8B2D" w14:textId="5A838871" w:rsidR="007973D9" w:rsidRPr="00201FB6" w:rsidRDefault="00216CED" w:rsidP="007973D9">
      <w:pPr>
        <w:pStyle w:val="TitlePageOrigin"/>
        <w:rPr>
          <w:color w:val="auto"/>
        </w:rPr>
      </w:pPr>
      <w:r>
        <w:rPr>
          <w:caps w:val="0"/>
          <w:noProof/>
          <w:color w:val="auto"/>
        </w:rPr>
        <mc:AlternateContent>
          <mc:Choice Requires="wps">
            <w:drawing>
              <wp:anchor distT="0" distB="0" distL="114300" distR="114300" simplePos="0" relativeHeight="251661312" behindDoc="0" locked="0" layoutInCell="1" allowOverlap="1" wp14:anchorId="03164174" wp14:editId="7A1796CF">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9BA3DD" w14:textId="42CF6849" w:rsidR="00216CED" w:rsidRPr="00216CED" w:rsidRDefault="00216CED" w:rsidP="00216CED">
                            <w:pPr>
                              <w:spacing w:line="240" w:lineRule="auto"/>
                              <w:jc w:val="center"/>
                              <w:rPr>
                                <w:rFonts w:cs="Arial"/>
                                <w:b/>
                              </w:rPr>
                            </w:pPr>
                            <w:r w:rsidRPr="00216C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6417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09BA3DD" w14:textId="42CF6849" w:rsidR="00216CED" w:rsidRPr="00216CED" w:rsidRDefault="00216CED" w:rsidP="00216CED">
                      <w:pPr>
                        <w:spacing w:line="240" w:lineRule="auto"/>
                        <w:jc w:val="center"/>
                        <w:rPr>
                          <w:rFonts w:cs="Arial"/>
                          <w:b/>
                        </w:rPr>
                      </w:pPr>
                      <w:r w:rsidRPr="00216CED">
                        <w:rPr>
                          <w:rFonts w:cs="Arial"/>
                          <w:b/>
                        </w:rPr>
                        <w:t>FISCAL NOTE</w:t>
                      </w:r>
                    </w:p>
                  </w:txbxContent>
                </v:textbox>
              </v:shape>
            </w:pict>
          </mc:Fallback>
        </mc:AlternateContent>
      </w:r>
      <w:r w:rsidR="007973D9" w:rsidRPr="00201FB6">
        <w:rPr>
          <w:caps w:val="0"/>
          <w:color w:val="auto"/>
        </w:rPr>
        <w:t>WEST VIRGINIA LEGISLATURE</w:t>
      </w:r>
    </w:p>
    <w:p w14:paraId="36EC44AE" w14:textId="31C8D018" w:rsidR="00CD36CF" w:rsidRPr="00201FB6" w:rsidRDefault="00CD36CF" w:rsidP="00CC1F3B">
      <w:pPr>
        <w:pStyle w:val="TitlePageSession"/>
        <w:rPr>
          <w:color w:val="auto"/>
        </w:rPr>
      </w:pPr>
      <w:r w:rsidRPr="00201FB6">
        <w:rPr>
          <w:color w:val="auto"/>
        </w:rPr>
        <w:t>20</w:t>
      </w:r>
      <w:r w:rsidR="00EC5E63" w:rsidRPr="00201FB6">
        <w:rPr>
          <w:color w:val="auto"/>
        </w:rPr>
        <w:t>2</w:t>
      </w:r>
      <w:r w:rsidR="00E74C61" w:rsidRPr="00201FB6">
        <w:rPr>
          <w:color w:val="auto"/>
        </w:rPr>
        <w:t>3</w:t>
      </w:r>
      <w:r w:rsidRPr="00201FB6">
        <w:rPr>
          <w:color w:val="auto"/>
        </w:rPr>
        <w:t xml:space="preserve"> </w:t>
      </w:r>
      <w:r w:rsidR="003C6034" w:rsidRPr="00201FB6">
        <w:rPr>
          <w:caps w:val="0"/>
          <w:color w:val="auto"/>
        </w:rPr>
        <w:t>REGULAR SESSION</w:t>
      </w:r>
    </w:p>
    <w:p w14:paraId="2113931E" w14:textId="6B7376C8" w:rsidR="00CD36CF" w:rsidRPr="00201FB6" w:rsidRDefault="00F900D8" w:rsidP="00CC1F3B">
      <w:pPr>
        <w:pStyle w:val="TitlePageBillPrefix"/>
        <w:rPr>
          <w:color w:val="auto"/>
        </w:rPr>
      </w:pPr>
      <w:r w:rsidRPr="00201FB6">
        <w:rPr>
          <w:caps/>
          <w:noProof/>
          <w:color w:val="auto"/>
        </w:rPr>
        <mc:AlternateContent>
          <mc:Choice Requires="wps">
            <w:drawing>
              <wp:anchor distT="0" distB="0" distL="114300" distR="114300" simplePos="0" relativeHeight="251660288" behindDoc="0" locked="0" layoutInCell="1" allowOverlap="1" wp14:anchorId="7D980249" wp14:editId="025099F3">
                <wp:simplePos x="0" y="0"/>
                <wp:positionH relativeFrom="column">
                  <wp:posOffset>8451849</wp:posOffset>
                </wp:positionH>
                <wp:positionV relativeFrom="paragraph">
                  <wp:posOffset>479425</wp:posOffset>
                </wp:positionV>
                <wp:extent cx="511175" cy="476250"/>
                <wp:effectExtent l="0" t="0" r="22225" b="19050"/>
                <wp:wrapNone/>
                <wp:docPr id="2" name="Fiscal"/>
                <wp:cNvGraphicFramePr/>
                <a:graphic xmlns:a="http://schemas.openxmlformats.org/drawingml/2006/main">
                  <a:graphicData uri="http://schemas.microsoft.com/office/word/2010/wordprocessingShape">
                    <wps:wsp>
                      <wps:cNvSpPr txBox="1"/>
                      <wps:spPr>
                        <a:xfrm>
                          <a:off x="0" y="0"/>
                          <a:ext cx="511175" cy="476250"/>
                        </a:xfrm>
                        <a:prstGeom prst="rect">
                          <a:avLst/>
                        </a:prstGeom>
                        <a:noFill/>
                        <a:ln w="6350">
                          <a:solidFill>
                            <a:prstClr val="black"/>
                          </a:solidFill>
                        </a:ln>
                      </wps:spPr>
                      <wps:txbx>
                        <w:txbxContent>
                          <w:p w14:paraId="3FCE1FAD" w14:textId="5421E5D7" w:rsidR="00931689" w:rsidRPr="00931689" w:rsidRDefault="00931689" w:rsidP="00931689">
                            <w:pPr>
                              <w:spacing w:line="240" w:lineRule="auto"/>
                              <w:jc w:val="center"/>
                              <w:rPr>
                                <w:rFonts w:cs="Arial"/>
                                <w:b/>
                              </w:rPr>
                            </w:pPr>
                            <w:r w:rsidRPr="0093168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0249" id="_x0000_s1027" type="#_x0000_t202" style="position:absolute;left:0;text-align:left;margin-left:665.5pt;margin-top:37.75pt;width:4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" filled="f" strokeweight=".5pt">
                <v:textbox inset="0,5pt,0,0">
                  <w:txbxContent>
                    <w:p w14:paraId="3FCE1FAD" w14:textId="5421E5D7" w:rsidR="00931689" w:rsidRPr="00931689" w:rsidRDefault="00931689" w:rsidP="00931689">
                      <w:pPr>
                        <w:spacing w:line="240" w:lineRule="auto"/>
                        <w:jc w:val="center"/>
                        <w:rPr>
                          <w:rFonts w:cs="Arial"/>
                          <w:b/>
                        </w:rPr>
                      </w:pPr>
                      <w:r w:rsidRPr="00931689">
                        <w:rPr>
                          <w:rFonts w:cs="Arial"/>
                          <w:b/>
                        </w:rPr>
                        <w:t>FISCAL NOTE</w:t>
                      </w:r>
                    </w:p>
                  </w:txbxContent>
                </v:textbox>
              </v:shape>
            </w:pict>
          </mc:Fallback>
        </mc:AlternateContent>
      </w:r>
      <w:r w:rsidR="00E74C61" w:rsidRPr="00201FB6">
        <w:rPr>
          <w:caps/>
          <w:noProof/>
          <w:color w:val="auto"/>
        </w:rPr>
        <mc:AlternateContent>
          <mc:Choice Requires="wps">
            <w:drawing>
              <wp:anchor distT="0" distB="0" distL="114300" distR="114300" simplePos="0" relativeHeight="251659264" behindDoc="0" locked="0" layoutInCell="1" allowOverlap="1" wp14:anchorId="389378EE" wp14:editId="551F121D">
                <wp:simplePos x="0" y="0"/>
                <wp:positionH relativeFrom="column">
                  <wp:posOffset>7743824</wp:posOffset>
                </wp:positionH>
                <wp:positionV relativeFrom="paragraph">
                  <wp:posOffset>479425</wp:posOffset>
                </wp:positionV>
                <wp:extent cx="803275" cy="476250"/>
                <wp:effectExtent l="0" t="0" r="15875" b="19050"/>
                <wp:wrapNone/>
                <wp:docPr id="1" name="Fiscal"/>
                <wp:cNvGraphicFramePr/>
                <a:graphic xmlns:a="http://schemas.openxmlformats.org/drawingml/2006/main">
                  <a:graphicData uri="http://schemas.microsoft.com/office/word/2010/wordprocessingShape">
                    <wps:wsp>
                      <wps:cNvSpPr txBox="1"/>
                      <wps:spPr>
                        <a:xfrm flipH="1">
                          <a:off x="0" y="0"/>
                          <a:ext cx="803275" cy="476250"/>
                        </a:xfrm>
                        <a:prstGeom prst="rect">
                          <a:avLst/>
                        </a:prstGeom>
                        <a:noFill/>
                        <a:ln w="6350">
                          <a:solidFill>
                            <a:prstClr val="black"/>
                          </a:solidFill>
                        </a:ln>
                      </wps:spPr>
                      <wps:txbx>
                        <w:txbxContent>
                          <w:p w14:paraId="4B0C2EAC" w14:textId="11EEB5F5" w:rsidR="00DF158D" w:rsidRPr="00DF158D" w:rsidRDefault="00DF158D" w:rsidP="00DF158D">
                            <w:pPr>
                              <w:spacing w:line="240" w:lineRule="auto"/>
                              <w:jc w:val="center"/>
                              <w:rPr>
                                <w:rFonts w:cs="Arial"/>
                                <w:b/>
                              </w:rPr>
                            </w:pPr>
                            <w:r w:rsidRPr="00DF158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378EE" id="_x0000_s1028" type="#_x0000_t202" style="position:absolute;left:0;text-align:left;margin-left:609.75pt;margin-top:37.75pt;width:63.2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" filled="f" strokeweight=".5pt">
                <v:textbox inset="0,5pt,0,0">
                  <w:txbxContent>
                    <w:p w14:paraId="4B0C2EAC" w14:textId="11EEB5F5" w:rsidR="00DF158D" w:rsidRPr="00DF158D" w:rsidRDefault="00DF158D" w:rsidP="00DF158D">
                      <w:pPr>
                        <w:spacing w:line="240" w:lineRule="auto"/>
                        <w:jc w:val="center"/>
                        <w:rPr>
                          <w:rFonts w:cs="Arial"/>
                          <w:b/>
                        </w:rPr>
                      </w:pPr>
                      <w:r w:rsidRPr="00DF158D">
                        <w:rPr>
                          <w:rFonts w:cs="Arial"/>
                          <w:b/>
                        </w:rPr>
                        <w:t>FISCAL NOTE</w:t>
                      </w:r>
                    </w:p>
                  </w:txbxContent>
                </v:textbox>
              </v:shape>
            </w:pict>
          </mc:Fallback>
        </mc:AlternateContent>
      </w:r>
      <w:sdt>
        <w:sdtPr>
          <w:rPr>
            <w:color w:val="auto"/>
          </w:rPr>
          <w:tag w:val="IntroDate"/>
          <w:id w:val="-1236936958"/>
          <w:placeholder>
            <w:docPart w:val="FC30FD24BF864DE5B86DB19E70CE12C8"/>
          </w:placeholder>
          <w:text/>
        </w:sdtPr>
        <w:sdtEndPr/>
        <w:sdtContent>
          <w:r w:rsidR="00AE48A0" w:rsidRPr="00201FB6">
            <w:rPr>
              <w:color w:val="auto"/>
            </w:rPr>
            <w:t>Introduced</w:t>
          </w:r>
        </w:sdtContent>
      </w:sdt>
    </w:p>
    <w:p w14:paraId="06FF9974" w14:textId="2D8BD501" w:rsidR="00CD36CF" w:rsidRPr="00201FB6" w:rsidRDefault="00836586" w:rsidP="00CC1F3B">
      <w:pPr>
        <w:pStyle w:val="BillNumber"/>
        <w:rPr>
          <w:color w:val="auto"/>
        </w:rPr>
      </w:pPr>
      <w:sdt>
        <w:sdtPr>
          <w:rPr>
            <w:color w:val="auto"/>
          </w:rPr>
          <w:tag w:val="Chamber"/>
          <w:id w:val="893011969"/>
          <w:lock w:val="sdtLocked"/>
          <w:placeholder>
            <w:docPart w:val="33025EFE674F485CAAB8AD9696BC44BD"/>
          </w:placeholder>
          <w:dropDownList>
            <w:listItem w:displayText="House" w:value="House"/>
            <w:listItem w:displayText="Senate" w:value="Senate"/>
          </w:dropDownList>
        </w:sdtPr>
        <w:sdtEndPr/>
        <w:sdtContent>
          <w:r w:rsidR="00F900D8" w:rsidRPr="00201FB6">
            <w:rPr>
              <w:color w:val="auto"/>
            </w:rPr>
            <w:t>House</w:t>
          </w:r>
        </w:sdtContent>
      </w:sdt>
      <w:r w:rsidR="00303684" w:rsidRPr="00201FB6">
        <w:rPr>
          <w:color w:val="auto"/>
        </w:rPr>
        <w:t xml:space="preserve"> </w:t>
      </w:r>
      <w:r w:rsidR="00CD36CF" w:rsidRPr="00201FB6">
        <w:rPr>
          <w:color w:val="auto"/>
        </w:rPr>
        <w:t xml:space="preserve">Bill </w:t>
      </w:r>
      <w:sdt>
        <w:sdtPr>
          <w:rPr>
            <w:color w:val="auto"/>
          </w:rPr>
          <w:tag w:val="BNum"/>
          <w:id w:val="1645317809"/>
          <w:lock w:val="sdtLocked"/>
          <w:placeholder>
            <w:docPart w:val="50C2A61523F64674AA63FF16BFE1878C"/>
          </w:placeholder>
          <w:text/>
        </w:sdtPr>
        <w:sdtEndPr/>
        <w:sdtContent>
          <w:r>
            <w:rPr>
              <w:color w:val="auto"/>
            </w:rPr>
            <w:t>3205</w:t>
          </w:r>
        </w:sdtContent>
      </w:sdt>
    </w:p>
    <w:p w14:paraId="16AEA96C" w14:textId="74489AB8" w:rsidR="00CD36CF" w:rsidRPr="00201FB6" w:rsidRDefault="00CD36CF" w:rsidP="00CC1F3B">
      <w:pPr>
        <w:pStyle w:val="Sponsors"/>
        <w:rPr>
          <w:color w:val="auto"/>
        </w:rPr>
      </w:pPr>
      <w:r w:rsidRPr="00201FB6">
        <w:rPr>
          <w:color w:val="auto"/>
        </w:rPr>
        <w:t xml:space="preserve">By </w:t>
      </w:r>
      <w:sdt>
        <w:sdtPr>
          <w:rPr>
            <w:color w:val="auto"/>
          </w:rPr>
          <w:tag w:val="Sponsors"/>
          <w:id w:val="1589585889"/>
          <w:placeholder>
            <w:docPart w:val="4A5039CBF7044598B92A32ABC5576604"/>
          </w:placeholder>
          <w:text w:multiLine="1"/>
        </w:sdtPr>
        <w:sdtEndPr/>
        <w:sdtContent>
          <w:r w:rsidR="00F900D8" w:rsidRPr="00201FB6">
            <w:rPr>
              <w:color w:val="auto"/>
            </w:rPr>
            <w:t>Delegate</w:t>
          </w:r>
          <w:r w:rsidR="00B80B1A">
            <w:rPr>
              <w:color w:val="auto"/>
            </w:rPr>
            <w:t>s</w:t>
          </w:r>
          <w:r w:rsidR="00F900D8" w:rsidRPr="00201FB6">
            <w:rPr>
              <w:color w:val="auto"/>
            </w:rPr>
            <w:t xml:space="preserve"> Worrell</w:t>
          </w:r>
          <w:r w:rsidR="00B80B1A">
            <w:rPr>
              <w:color w:val="auto"/>
            </w:rPr>
            <w:t>, Tully, Crouse, Dean, C. Pritt, and McGeehan</w:t>
          </w:r>
        </w:sdtContent>
      </w:sdt>
    </w:p>
    <w:p w14:paraId="45A64324" w14:textId="459CA7CA" w:rsidR="00E831B3" w:rsidRPr="00201FB6" w:rsidRDefault="00CD36CF" w:rsidP="00CC1F3B">
      <w:pPr>
        <w:pStyle w:val="References"/>
        <w:rPr>
          <w:color w:val="auto"/>
        </w:rPr>
      </w:pPr>
      <w:r w:rsidRPr="00201FB6">
        <w:rPr>
          <w:color w:val="auto"/>
        </w:rPr>
        <w:t>[</w:t>
      </w:r>
      <w:sdt>
        <w:sdtPr>
          <w:rPr>
            <w:color w:val="auto"/>
          </w:rPr>
          <w:tag w:val="References"/>
          <w:id w:val="-1043047873"/>
          <w:placeholder>
            <w:docPart w:val="D46D98EA4615454CA6B5C921C7E93D74"/>
          </w:placeholder>
          <w:text w:multiLine="1"/>
        </w:sdtPr>
        <w:sdtEndPr/>
        <w:sdtContent>
          <w:r w:rsidR="00836586">
            <w:rPr>
              <w:color w:val="auto"/>
            </w:rPr>
            <w:t>Introduced February 02, 2023; Referred to the Committee on Health and Human Resources</w:t>
          </w:r>
        </w:sdtContent>
      </w:sdt>
      <w:r w:rsidRPr="00201FB6">
        <w:rPr>
          <w:color w:val="auto"/>
        </w:rPr>
        <w:t>]</w:t>
      </w:r>
    </w:p>
    <w:p w14:paraId="166A8AAE" w14:textId="4A482C90" w:rsidR="00303684" w:rsidRPr="00201FB6" w:rsidRDefault="0000526A" w:rsidP="00CC1F3B">
      <w:pPr>
        <w:pStyle w:val="TitleSection"/>
        <w:rPr>
          <w:color w:val="auto"/>
        </w:rPr>
      </w:pPr>
      <w:r w:rsidRPr="00201FB6">
        <w:rPr>
          <w:color w:val="auto"/>
        </w:rPr>
        <w:lastRenderedPageBreak/>
        <w:t>A BILL</w:t>
      </w:r>
      <w:r w:rsidR="00890996" w:rsidRPr="00201FB6">
        <w:rPr>
          <w:color w:val="auto"/>
        </w:rPr>
        <w:t xml:space="preserve"> to repeal §9-5-19 of the Code of West Virginia, 1931, as amended; to repeal §16-2D-2, §16-2D-3, §16-2D-4, §16-2D-5, §16-2D-6, §16-2D-7, §16-2D-8, §16-2D-9, §16-2D-10, §16-2D-11, §16-2D-12, §16-2D-13, §16-2D-14, §16-2D-15, §16-2D-16, §16-2D-16a, §16-2D-17, §16-2D-18, §16-2D-19, and §16-2D-20 of said code; to repeal §16-2N-3 of said code; to repeal §16-5Y-12 of said code; to repeal §16-29A-20 of said code; to repeal §16-29B-1, §16-29B-8, §16-29B-12, §16-29B-13, §16-29B-14, §16-29B-15, and §16-29B-30 of said code; to repeal §49-2-124 of said code</w:t>
      </w:r>
      <w:r w:rsidR="00674124" w:rsidRPr="00201FB6">
        <w:rPr>
          <w:color w:val="auto"/>
        </w:rPr>
        <w:t>;</w:t>
      </w:r>
      <w:r w:rsidR="00890996" w:rsidRPr="00201FB6">
        <w:rPr>
          <w:color w:val="auto"/>
        </w:rPr>
        <w:t xml:space="preserve"> to amend and reenact </w:t>
      </w:r>
      <w:r w:rsidR="00674124" w:rsidRPr="00201FB6">
        <w:rPr>
          <w:color w:val="auto"/>
        </w:rPr>
        <w:t>§16-2D-1</w:t>
      </w:r>
      <w:r w:rsidR="00890996" w:rsidRPr="00201FB6">
        <w:rPr>
          <w:color w:val="auto"/>
        </w:rPr>
        <w:t xml:space="preserve"> of said code; to amend and reenact §16-5Y-3 of said code; and to amend and reenact §33-15B-5 of said code, all relating to eliminating the certificate of need program</w:t>
      </w:r>
      <w:r w:rsidR="00252E8F" w:rsidRPr="00201FB6">
        <w:rPr>
          <w:color w:val="auto"/>
        </w:rPr>
        <w:t xml:space="preserve"> for health services</w:t>
      </w:r>
      <w:r w:rsidR="00890996" w:rsidRPr="00201FB6">
        <w:rPr>
          <w:color w:val="auto"/>
        </w:rPr>
        <w:t>; prohibiting certain actions; fixing an effective date; deleting references to the certificate of need program throughout the code</w:t>
      </w:r>
      <w:r w:rsidR="00252E8F" w:rsidRPr="00201FB6">
        <w:rPr>
          <w:color w:val="auto"/>
        </w:rPr>
        <w:t>;</w:t>
      </w:r>
      <w:r w:rsidR="00890996" w:rsidRPr="00201FB6">
        <w:rPr>
          <w:color w:val="auto"/>
        </w:rPr>
        <w:t xml:space="preserve"> and making technical corrections.</w:t>
      </w:r>
    </w:p>
    <w:p w14:paraId="1056FD72" w14:textId="77777777" w:rsidR="00303684" w:rsidRPr="00201FB6" w:rsidRDefault="00303684" w:rsidP="00CC1F3B">
      <w:pPr>
        <w:pStyle w:val="EnactingClause"/>
        <w:rPr>
          <w:color w:val="auto"/>
        </w:rPr>
      </w:pPr>
      <w:r w:rsidRPr="00201FB6">
        <w:rPr>
          <w:color w:val="auto"/>
        </w:rPr>
        <w:t>Be it enacted by the Legislature of West Virginia:</w:t>
      </w:r>
    </w:p>
    <w:p w14:paraId="7445B5C9" w14:textId="77777777" w:rsidR="003C6034" w:rsidRPr="00201FB6" w:rsidRDefault="003C6034" w:rsidP="00CC1F3B">
      <w:pPr>
        <w:pStyle w:val="EnactingClause"/>
        <w:rPr>
          <w:color w:val="auto"/>
        </w:rPr>
        <w:sectPr w:rsidR="003C6034" w:rsidRPr="00201FB6" w:rsidSect="005A44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1CC238" w14:textId="77777777" w:rsidR="00890996" w:rsidRPr="00201FB6" w:rsidRDefault="00890996" w:rsidP="00890996">
      <w:pPr>
        <w:pStyle w:val="Chapter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CHAPTER 9. HUMAN SERVICES.</w:t>
      </w:r>
    </w:p>
    <w:p w14:paraId="3A538B9A" w14:textId="77777777"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5. MISCELLANEOUS PROVISIONS.</w:t>
      </w:r>
    </w:p>
    <w:p w14:paraId="321F61B2" w14:textId="77777777" w:rsidR="00890996" w:rsidRPr="00201FB6" w:rsidRDefault="00890996" w:rsidP="00890996">
      <w:pPr>
        <w:pStyle w:val="SectionHeading"/>
        <w:rPr>
          <w:color w:val="auto"/>
        </w:rPr>
      </w:pPr>
      <w:r w:rsidRPr="00201FB6">
        <w:rPr>
          <w:color w:val="auto"/>
        </w:rPr>
        <w:t>§9-5-19. Summary review for certain behavioral health facilities and services.</w:t>
      </w:r>
    </w:p>
    <w:p w14:paraId="78F3BFD4"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3A1323DF" w14:textId="77777777" w:rsidR="00890996" w:rsidRPr="00201FB6" w:rsidRDefault="00890996" w:rsidP="00890996">
      <w:pPr>
        <w:pStyle w:val="ChapterHeading"/>
        <w:rPr>
          <w:color w:val="auto"/>
        </w:rPr>
      </w:pPr>
      <w:r w:rsidRPr="00201FB6">
        <w:rPr>
          <w:color w:val="auto"/>
        </w:rPr>
        <w:t>CHAPTER 16. PUBLIC HEALTH.</w:t>
      </w:r>
    </w:p>
    <w:p w14:paraId="0B540598" w14:textId="77777777"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2D. CERTIFICATE OF NEED.</w:t>
      </w:r>
    </w:p>
    <w:p w14:paraId="31675B0E" w14:textId="27A9F6B9" w:rsidR="00890996" w:rsidRPr="00201FB6" w:rsidRDefault="00890996" w:rsidP="00890996">
      <w:pPr>
        <w:pStyle w:val="SectionHeading"/>
        <w:rPr>
          <w:color w:val="auto"/>
        </w:rPr>
        <w:sectPr w:rsidR="00890996" w:rsidRPr="00201FB6" w:rsidSect="005A446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§16-2D-1. Legislative findings.</w:t>
      </w:r>
    </w:p>
    <w:p w14:paraId="651D02D2" w14:textId="77777777" w:rsidR="00890996" w:rsidRPr="00201FB6" w:rsidRDefault="00890996" w:rsidP="00890996">
      <w:pPr>
        <w:pStyle w:val="SectionBody"/>
        <w:rPr>
          <w:strike/>
          <w:color w:val="auto"/>
        </w:rPr>
      </w:pPr>
      <w:r w:rsidRPr="00201FB6">
        <w:rPr>
          <w:strike/>
          <w:color w:val="auto"/>
        </w:rPr>
        <w:t>It is declared to be the public policy of this state:</w:t>
      </w:r>
    </w:p>
    <w:p w14:paraId="25023138" w14:textId="77777777" w:rsidR="00890996" w:rsidRPr="00201FB6" w:rsidRDefault="00890996" w:rsidP="00890996">
      <w:pPr>
        <w:pStyle w:val="SectionBody"/>
        <w:rPr>
          <w:strike/>
          <w:color w:val="auto"/>
        </w:rPr>
      </w:pPr>
      <w:r w:rsidRPr="00201FB6">
        <w:rPr>
          <w:strike/>
          <w:color w:val="auto"/>
        </w:rPr>
        <w:t>(1) That the offering or development of all health services shall be accomplished in a manner which is orderly, economical and consistent with the effective development of necessary and adequate means of providing for the health services of the people of this state and to avoid unnecessary duplication of health services, and to contain or reduce increases in the cost of delivering health services.</w:t>
      </w:r>
    </w:p>
    <w:p w14:paraId="6026FFA4" w14:textId="77777777" w:rsidR="00890996" w:rsidRPr="00201FB6" w:rsidRDefault="00890996" w:rsidP="00890996">
      <w:pPr>
        <w:pStyle w:val="SectionBody"/>
        <w:rPr>
          <w:strike/>
          <w:color w:val="auto"/>
        </w:rPr>
      </w:pPr>
      <w:r w:rsidRPr="00201FB6">
        <w:rPr>
          <w:strike/>
          <w:color w:val="auto"/>
        </w:rPr>
        <w:t>(2) That the general welfare and protection of the lives, health and property of the people of this state require that the type, level and quality of care, the feasibility of providing such care and other criteria as provided for in this article, including certificate of need standards and criteria developed by the authority pursuant to provisions of this article, pertaining to health services within this state, be subject to review and evaluation before any health services are offered or developed in order that appropriate and needed health services are made available for persons in the area to be served</w:t>
      </w:r>
    </w:p>
    <w:p w14:paraId="532A2FA9" w14:textId="3C480E78" w:rsidR="00890996" w:rsidRPr="00201FB6" w:rsidRDefault="00890996" w:rsidP="00890996">
      <w:pPr>
        <w:pStyle w:val="SectionBody"/>
        <w:rPr>
          <w:color w:val="auto"/>
          <w:u w:val="single"/>
        </w:rPr>
      </w:pPr>
      <w:r w:rsidRPr="00201FB6">
        <w:rPr>
          <w:color w:val="auto"/>
          <w:u w:val="single"/>
        </w:rPr>
        <w:t>Notwithstanding any other provision of this code to the contrary, the certificate of need program previously authorized by this article is terminated as of July 1, 2023. Any reference elsewhere in this code to a certificate of need as required by this article shall cease to be enforceable as of that time.  A health care facility may not be required to obtain a certificate of need or similar authorization after that date before operating in this state.</w:t>
      </w:r>
    </w:p>
    <w:p w14:paraId="1473549E" w14:textId="77777777" w:rsidR="00890996" w:rsidRPr="00201FB6" w:rsidRDefault="00890996" w:rsidP="00890996">
      <w:pPr>
        <w:pStyle w:val="SectionHeading"/>
        <w:rPr>
          <w:color w:val="auto"/>
        </w:rPr>
        <w:sectPr w:rsidR="00890996" w:rsidRPr="00201FB6" w:rsidSect="005A4461">
          <w:headerReference w:type="even"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pPr>
      <w:r w:rsidRPr="00201FB6">
        <w:rPr>
          <w:color w:val="auto"/>
        </w:rPr>
        <w:t>§16-2D-2. Definitions.</w:t>
      </w:r>
    </w:p>
    <w:p w14:paraId="2781EC4B"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3E52CA3E" w14:textId="77777777" w:rsidR="00890996" w:rsidRPr="00201FB6" w:rsidRDefault="00890996" w:rsidP="00890996">
      <w:pPr>
        <w:pStyle w:val="SectionHeading"/>
        <w:rPr>
          <w:color w:val="auto"/>
        </w:rPr>
      </w:pPr>
      <w:r w:rsidRPr="00201FB6">
        <w:rPr>
          <w:color w:val="auto"/>
        </w:rPr>
        <w:t>§16-2D-3. Powers and duties of the authority.</w:t>
      </w:r>
    </w:p>
    <w:p w14:paraId="092593EE" w14:textId="77777777" w:rsidR="00890996" w:rsidRPr="00201FB6" w:rsidRDefault="00890996" w:rsidP="00890996">
      <w:pPr>
        <w:pStyle w:val="SectionBody"/>
        <w:rPr>
          <w:b/>
          <w:color w:val="auto"/>
        </w:rPr>
        <w:sectPr w:rsidR="00890996" w:rsidRPr="00201FB6" w:rsidSect="005A4461">
          <w:headerReference w:type="even" r:id="rId22"/>
          <w:headerReference w:type="default" r:id="rId23"/>
          <w:footerReference w:type="even" r:id="rId24"/>
          <w:headerReference w:type="first" r:id="rId25"/>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01A8B80E" w14:textId="77777777" w:rsidR="00890996" w:rsidRPr="00201FB6" w:rsidRDefault="00890996" w:rsidP="00890996">
      <w:pPr>
        <w:pStyle w:val="SectionHeading"/>
        <w:rPr>
          <w:color w:val="auto"/>
        </w:rPr>
      </w:pPr>
      <w:r w:rsidRPr="00201FB6">
        <w:rPr>
          <w:color w:val="auto"/>
        </w:rPr>
        <w:t>§16-2D-4. Rulemaking.</w:t>
      </w:r>
    </w:p>
    <w:p w14:paraId="40A9931B" w14:textId="77777777" w:rsidR="00890996" w:rsidRPr="00201FB6" w:rsidRDefault="00890996" w:rsidP="00890996">
      <w:pPr>
        <w:pStyle w:val="SectionBody"/>
        <w:rPr>
          <w:b/>
          <w:color w:val="auto"/>
        </w:rPr>
        <w:sectPr w:rsidR="00890996" w:rsidRPr="00201FB6" w:rsidSect="005A4461">
          <w:headerReference w:type="even" r:id="rId26"/>
          <w:headerReference w:type="default" r:id="rId27"/>
          <w:footerReference w:type="even" r:id="rId28"/>
          <w:headerReference w:type="first" r:id="rId29"/>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47D381E" w14:textId="77777777" w:rsidR="00890996" w:rsidRPr="00201FB6" w:rsidRDefault="00890996" w:rsidP="00890996">
      <w:pPr>
        <w:pStyle w:val="SectionHeading"/>
        <w:rPr>
          <w:color w:val="auto"/>
        </w:rPr>
      </w:pPr>
      <w:r w:rsidRPr="00201FB6">
        <w:rPr>
          <w:color w:val="auto"/>
        </w:rPr>
        <w:t>§16-2D-5. Fee; special revenue account; administrative fines.</w:t>
      </w:r>
    </w:p>
    <w:p w14:paraId="12DEBCE1" w14:textId="77777777" w:rsidR="00890996" w:rsidRPr="00201FB6" w:rsidRDefault="00890996" w:rsidP="00890996">
      <w:pPr>
        <w:pStyle w:val="SectionBody"/>
        <w:rPr>
          <w:b/>
          <w:color w:val="auto"/>
        </w:rPr>
        <w:sectPr w:rsidR="00890996" w:rsidRPr="00201FB6" w:rsidSect="005A4461">
          <w:headerReference w:type="even" r:id="rId30"/>
          <w:headerReference w:type="default" r:id="rId31"/>
          <w:footerReference w:type="even" r:id="rId32"/>
          <w:headerReference w:type="first" r:id="rId33"/>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0600BF63" w14:textId="77777777" w:rsidR="00890996" w:rsidRPr="00201FB6" w:rsidRDefault="00890996" w:rsidP="00890996">
      <w:pPr>
        <w:pStyle w:val="SectionHeading"/>
        <w:rPr>
          <w:color w:val="auto"/>
        </w:rPr>
      </w:pPr>
      <w:r w:rsidRPr="00201FB6">
        <w:rPr>
          <w:color w:val="auto"/>
        </w:rPr>
        <w:t>§16-2D-6. Changes to certificate of need standards.</w:t>
      </w:r>
    </w:p>
    <w:p w14:paraId="65BADC8E"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CAC1824" w14:textId="77777777" w:rsidR="00890996" w:rsidRPr="00201FB6" w:rsidRDefault="00890996" w:rsidP="00890996">
      <w:pPr>
        <w:pStyle w:val="SectionHeading"/>
        <w:rPr>
          <w:color w:val="auto"/>
        </w:rPr>
      </w:pPr>
      <w:r w:rsidRPr="00201FB6">
        <w:rPr>
          <w:color w:val="auto"/>
        </w:rPr>
        <w:t>§16-2D-7. Determination of reviewability.</w:t>
      </w:r>
    </w:p>
    <w:p w14:paraId="0126EDC8"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D7CB6D2" w14:textId="77777777" w:rsidR="00890996" w:rsidRPr="00201FB6" w:rsidRDefault="00890996" w:rsidP="00890996">
      <w:pPr>
        <w:pStyle w:val="SectionHeading"/>
        <w:rPr>
          <w:color w:val="auto"/>
        </w:rPr>
      </w:pPr>
      <w:r w:rsidRPr="00201FB6">
        <w:rPr>
          <w:color w:val="auto"/>
        </w:rPr>
        <w:t>§16-2D-8. Proposed health services that require a certificate of need.</w:t>
      </w:r>
    </w:p>
    <w:p w14:paraId="447E73BA" w14:textId="77777777" w:rsidR="00890996" w:rsidRPr="00201FB6" w:rsidRDefault="00890996" w:rsidP="00890996">
      <w:pPr>
        <w:pStyle w:val="SectionBody"/>
        <w:rPr>
          <w:b/>
          <w:color w:val="auto"/>
        </w:rPr>
        <w:sectPr w:rsidR="00890996" w:rsidRPr="00201FB6" w:rsidSect="005A4461">
          <w:headerReference w:type="even" r:id="rId34"/>
          <w:headerReference w:type="default" r:id="rId35"/>
          <w:footerReference w:type="even" r:id="rId36"/>
          <w:headerReference w:type="first" r:id="rId37"/>
          <w:type w:val="continuous"/>
          <w:pgSz w:w="12240" w:h="15840" w:code="1"/>
          <w:pgMar w:top="1440" w:right="1440" w:bottom="1440" w:left="1440" w:header="720" w:footer="720" w:gutter="0"/>
          <w:lnNumType w:countBy="1" w:restart="newSection"/>
          <w:cols w:space="720"/>
          <w:docGrid w:linePitch="360"/>
        </w:sectPr>
      </w:pPr>
      <w:r w:rsidRPr="00201FB6">
        <w:rPr>
          <w:color w:val="auto"/>
        </w:rPr>
        <w:t>[Repealed]</w:t>
      </w:r>
    </w:p>
    <w:p w14:paraId="422A78EB" w14:textId="77777777" w:rsidR="00890996" w:rsidRPr="00201FB6" w:rsidRDefault="00890996" w:rsidP="00890996">
      <w:pPr>
        <w:pStyle w:val="SectionHeading"/>
        <w:rPr>
          <w:color w:val="auto"/>
        </w:rPr>
      </w:pPr>
      <w:r w:rsidRPr="00201FB6">
        <w:rPr>
          <w:color w:val="auto"/>
        </w:rPr>
        <w:t>§16-2D-9. Health services that cannot be developed.</w:t>
      </w:r>
    </w:p>
    <w:p w14:paraId="726D9ABF" w14:textId="77777777" w:rsidR="00890996" w:rsidRPr="00201FB6" w:rsidRDefault="00890996" w:rsidP="00890996">
      <w:pPr>
        <w:pStyle w:val="SectionBody"/>
        <w:rPr>
          <w:color w:val="auto"/>
        </w:rPr>
        <w:sectPr w:rsidR="00890996" w:rsidRPr="00201FB6" w:rsidSect="005A4461">
          <w:headerReference w:type="even" r:id="rId38"/>
          <w:footerReference w:type="even" r:id="rId39"/>
          <w:headerReference w:type="first" r:id="rId40"/>
          <w:type w:val="continuous"/>
          <w:pgSz w:w="12240" w:h="15840" w:code="1"/>
          <w:pgMar w:top="1440" w:right="1440" w:bottom="1440" w:left="1440" w:header="720" w:footer="720" w:gutter="0"/>
          <w:lnNumType w:countBy="1" w:restart="newSection"/>
          <w:cols w:space="720"/>
          <w:docGrid w:linePitch="360"/>
        </w:sectPr>
      </w:pPr>
      <w:r w:rsidRPr="00201FB6">
        <w:rPr>
          <w:color w:val="auto"/>
        </w:rPr>
        <w:t>[Repealed]</w:t>
      </w:r>
    </w:p>
    <w:p w14:paraId="71D6873F" w14:textId="77777777" w:rsidR="00890996" w:rsidRPr="00201FB6" w:rsidRDefault="00890996" w:rsidP="00890996">
      <w:pPr>
        <w:pStyle w:val="SectionHeading"/>
        <w:rPr>
          <w:color w:val="auto"/>
        </w:rPr>
      </w:pPr>
      <w:r w:rsidRPr="00201FB6">
        <w:rPr>
          <w:color w:val="auto"/>
        </w:rPr>
        <w:t>§16-2D-10. Exemptions from certificate of need.</w:t>
      </w:r>
    </w:p>
    <w:p w14:paraId="4E0F7173" w14:textId="77777777" w:rsidR="00890996" w:rsidRPr="00201FB6" w:rsidRDefault="00890996" w:rsidP="00890996">
      <w:pPr>
        <w:pStyle w:val="SectionBody"/>
        <w:rPr>
          <w:color w:val="auto"/>
        </w:rPr>
        <w:sectPr w:rsidR="00890996" w:rsidRPr="00201FB6" w:rsidSect="005A4461">
          <w:headerReference w:type="even" r:id="rId41"/>
          <w:headerReference w:type="default" r:id="rId42"/>
          <w:footerReference w:type="even" r:id="rId43"/>
          <w:headerReference w:type="first" r:id="rId44"/>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1802277" w14:textId="77777777" w:rsidR="00890996" w:rsidRPr="00201FB6" w:rsidRDefault="00890996" w:rsidP="00890996">
      <w:pPr>
        <w:pStyle w:val="SectionHeading"/>
        <w:ind w:left="0" w:firstLine="0"/>
        <w:rPr>
          <w:color w:val="auto"/>
        </w:rPr>
      </w:pPr>
      <w:r w:rsidRPr="00201FB6">
        <w:rPr>
          <w:color w:val="auto"/>
        </w:rPr>
        <w:t>§16-2D-11. Exemptions from certificate of need which require approval from the authority.</w:t>
      </w:r>
    </w:p>
    <w:p w14:paraId="6BB71954" w14:textId="77777777" w:rsidR="00890996" w:rsidRPr="00201FB6" w:rsidRDefault="00890996" w:rsidP="00890996">
      <w:pPr>
        <w:pStyle w:val="SectionBody"/>
        <w:rPr>
          <w:color w:val="auto"/>
        </w:rPr>
        <w:sectPr w:rsidR="00890996" w:rsidRPr="00201FB6" w:rsidSect="005A4461">
          <w:headerReference w:type="even" r:id="rId45"/>
          <w:headerReference w:type="default" r:id="rId46"/>
          <w:footerReference w:type="even" r:id="rId47"/>
          <w:headerReference w:type="first" r:id="rId48"/>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6A538D25" w14:textId="77777777" w:rsidR="00890996" w:rsidRPr="00201FB6" w:rsidRDefault="00890996" w:rsidP="00890996">
      <w:pPr>
        <w:pStyle w:val="SectionHeading"/>
        <w:rPr>
          <w:color w:val="auto"/>
        </w:rPr>
      </w:pPr>
      <w:r w:rsidRPr="00201FB6">
        <w:rPr>
          <w:color w:val="auto"/>
        </w:rPr>
        <w:t>§16-2D-12. Minimum criteria for certificate of need reviews.</w:t>
      </w:r>
    </w:p>
    <w:p w14:paraId="225AB85C" w14:textId="77777777" w:rsidR="00890996" w:rsidRPr="00201FB6" w:rsidRDefault="00890996" w:rsidP="00890996">
      <w:pPr>
        <w:pStyle w:val="SectionBody"/>
        <w:rPr>
          <w:color w:val="auto"/>
        </w:rPr>
        <w:sectPr w:rsidR="00890996" w:rsidRPr="00201FB6" w:rsidSect="005A4461">
          <w:headerReference w:type="even" r:id="rId49"/>
          <w:headerReference w:type="default" r:id="rId50"/>
          <w:footerReference w:type="even" r:id="rId51"/>
          <w:headerReference w:type="first" r:id="rId52"/>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0D5F54D3" w14:textId="77777777" w:rsidR="00890996" w:rsidRPr="00201FB6" w:rsidRDefault="00890996" w:rsidP="00890996">
      <w:pPr>
        <w:pStyle w:val="SectionHeading"/>
        <w:rPr>
          <w:color w:val="auto"/>
        </w:rPr>
      </w:pPr>
      <w:r w:rsidRPr="00201FB6">
        <w:rPr>
          <w:color w:val="auto"/>
        </w:rPr>
        <w:t>§16-2D-13. Procedures for certificate of need reviews.</w:t>
      </w:r>
    </w:p>
    <w:p w14:paraId="1D45ED5C" w14:textId="77777777" w:rsidR="00890996" w:rsidRPr="00201FB6" w:rsidRDefault="00890996" w:rsidP="00890996">
      <w:pPr>
        <w:pStyle w:val="SectionBody"/>
        <w:rPr>
          <w:color w:val="auto"/>
        </w:rPr>
        <w:sectPr w:rsidR="00890996" w:rsidRPr="00201FB6" w:rsidSect="005A4461">
          <w:headerReference w:type="even" r:id="rId53"/>
          <w:headerReference w:type="default" r:id="rId54"/>
          <w:footerReference w:type="even" r:id="rId55"/>
          <w:headerReference w:type="first" r:id="rId56"/>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1EAF9992" w14:textId="77777777" w:rsidR="00890996" w:rsidRPr="00201FB6" w:rsidRDefault="00890996" w:rsidP="00890996">
      <w:pPr>
        <w:pStyle w:val="SectionHeading"/>
        <w:rPr>
          <w:color w:val="auto"/>
        </w:rPr>
      </w:pPr>
      <w:r w:rsidRPr="00201FB6">
        <w:rPr>
          <w:color w:val="auto"/>
        </w:rPr>
        <w:t>§16-2D-14. Procedure for an uncontested application for a certificate of need.</w:t>
      </w:r>
    </w:p>
    <w:p w14:paraId="51A343E4" w14:textId="77777777" w:rsidR="00890996" w:rsidRPr="00201FB6" w:rsidRDefault="00890996" w:rsidP="00890996">
      <w:pPr>
        <w:pStyle w:val="SectionBody"/>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7F705119" w14:textId="77777777" w:rsidR="00890996" w:rsidRPr="00201FB6" w:rsidRDefault="00890996" w:rsidP="00890996">
      <w:pPr>
        <w:pStyle w:val="SectionHeading"/>
        <w:rPr>
          <w:color w:val="auto"/>
        </w:rPr>
      </w:pPr>
      <w:r w:rsidRPr="00201FB6">
        <w:rPr>
          <w:color w:val="auto"/>
        </w:rPr>
        <w:t>§16-2D-15. Authority to render final decision; issue certificate of need; write findings; specify capital expenditure maximum.</w:t>
      </w:r>
    </w:p>
    <w:p w14:paraId="12E43308" w14:textId="77777777" w:rsidR="00890996" w:rsidRPr="00201FB6" w:rsidRDefault="00890996" w:rsidP="00890996">
      <w:pPr>
        <w:pStyle w:val="SectionBody"/>
        <w:rPr>
          <w:color w:val="auto"/>
        </w:rPr>
        <w:sectPr w:rsidR="00890996" w:rsidRPr="00201FB6" w:rsidSect="005A4461">
          <w:headerReference w:type="even" r:id="rId57"/>
          <w:headerReference w:type="default" r:id="rId58"/>
          <w:footerReference w:type="even" r:id="rId59"/>
          <w:headerReference w:type="first" r:id="rId60"/>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578672A0" w14:textId="77777777" w:rsidR="00890996" w:rsidRPr="00201FB6" w:rsidRDefault="00890996" w:rsidP="00890996">
      <w:pPr>
        <w:pStyle w:val="SectionHeading"/>
        <w:rPr>
          <w:color w:val="auto"/>
        </w:rPr>
      </w:pPr>
      <w:r w:rsidRPr="00201FB6">
        <w:rPr>
          <w:color w:val="auto"/>
        </w:rPr>
        <w:t>§16-2D-16. Appeal of certificate of need a decision.</w:t>
      </w:r>
    </w:p>
    <w:p w14:paraId="5BE85138" w14:textId="77777777" w:rsidR="00890996" w:rsidRPr="00201FB6" w:rsidRDefault="00890996" w:rsidP="00890996">
      <w:pPr>
        <w:pStyle w:val="SectionBody"/>
        <w:rPr>
          <w:color w:val="auto"/>
        </w:rPr>
      </w:pPr>
      <w:r w:rsidRPr="00201FB6">
        <w:rPr>
          <w:color w:val="auto"/>
        </w:rPr>
        <w:t>[Repealed]</w:t>
      </w:r>
    </w:p>
    <w:p w14:paraId="7A80BD2A" w14:textId="77777777" w:rsidR="00890996" w:rsidRPr="00201FB6" w:rsidRDefault="00890996" w:rsidP="00890996">
      <w:pPr>
        <w:pStyle w:val="SectionHeading"/>
        <w:rPr>
          <w:color w:val="auto"/>
        </w:rPr>
      </w:pPr>
      <w:r w:rsidRPr="00201FB6">
        <w:rPr>
          <w:color w:val="auto"/>
        </w:rPr>
        <w:t>§16-2D-16a. Transfer of appellate jurisdiction to Intermediate Court of Appeals.</w:t>
      </w:r>
    </w:p>
    <w:p w14:paraId="37E5DCB5" w14:textId="77777777" w:rsidR="00890996" w:rsidRPr="00201FB6" w:rsidRDefault="00890996" w:rsidP="00890996">
      <w:pPr>
        <w:pStyle w:val="SectionBody"/>
        <w:rPr>
          <w:color w:val="auto"/>
        </w:rPr>
        <w:sectPr w:rsidR="00890996" w:rsidRPr="00201FB6" w:rsidSect="005A4461">
          <w:headerReference w:type="even" r:id="rId61"/>
          <w:headerReference w:type="default" r:id="rId62"/>
          <w:footerReference w:type="even" r:id="rId63"/>
          <w:headerReference w:type="first" r:id="rId64"/>
          <w:type w:val="continuous"/>
          <w:pgSz w:w="12240" w:h="15840" w:code="1"/>
          <w:pgMar w:top="1440" w:right="1440" w:bottom="1440" w:left="1440" w:header="720" w:footer="720" w:gutter="0"/>
          <w:lnNumType w:countBy="1" w:restart="newSection"/>
          <w:cols w:space="720"/>
          <w:titlePg/>
          <w:docGrid w:linePitch="360"/>
        </w:sectPr>
      </w:pPr>
    </w:p>
    <w:p w14:paraId="0850EDB0" w14:textId="77777777" w:rsidR="00890996" w:rsidRPr="00201FB6" w:rsidRDefault="00890996" w:rsidP="00890996">
      <w:pPr>
        <w:pStyle w:val="SectionBody"/>
        <w:rPr>
          <w:color w:val="auto"/>
        </w:rPr>
      </w:pPr>
      <w:r w:rsidRPr="00201FB6">
        <w:rPr>
          <w:color w:val="auto"/>
        </w:rPr>
        <w:t>Repealed]</w:t>
      </w:r>
    </w:p>
    <w:p w14:paraId="23BB3BED" w14:textId="77777777" w:rsidR="00890996" w:rsidRPr="00201FB6" w:rsidRDefault="00890996" w:rsidP="00890996">
      <w:pPr>
        <w:pStyle w:val="SectionBody"/>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p>
    <w:p w14:paraId="60F6B568" w14:textId="77777777" w:rsidR="00890996" w:rsidRPr="00201FB6" w:rsidRDefault="00890996" w:rsidP="00890996">
      <w:pPr>
        <w:pStyle w:val="SectionHeading"/>
        <w:rPr>
          <w:color w:val="auto"/>
        </w:rPr>
      </w:pPr>
      <w:r w:rsidRPr="00201FB6">
        <w:rPr>
          <w:color w:val="auto"/>
        </w:rPr>
        <w:t>§16-2D-17. Nontransference, time period compliance and withdrawal of certificate of need.</w:t>
      </w:r>
    </w:p>
    <w:p w14:paraId="739A4D77" w14:textId="77777777" w:rsidR="00890996" w:rsidRPr="00201FB6" w:rsidRDefault="00890996" w:rsidP="00890996">
      <w:pPr>
        <w:pStyle w:val="SectionBody"/>
        <w:rPr>
          <w:color w:val="auto"/>
        </w:rPr>
        <w:sectPr w:rsidR="00890996" w:rsidRPr="00201FB6" w:rsidSect="005A4461">
          <w:headerReference w:type="even" r:id="rId65"/>
          <w:headerReference w:type="default" r:id="rId66"/>
          <w:footerReference w:type="even" r:id="rId67"/>
          <w:headerReference w:type="first" r:id="rId68"/>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019AC3A6" w14:textId="77777777" w:rsidR="00890996" w:rsidRPr="00201FB6" w:rsidRDefault="00890996" w:rsidP="00890996">
      <w:pPr>
        <w:pStyle w:val="SectionHeading"/>
        <w:rPr>
          <w:color w:val="auto"/>
        </w:rPr>
      </w:pPr>
      <w:r w:rsidRPr="00201FB6">
        <w:rPr>
          <w:color w:val="auto"/>
        </w:rPr>
        <w:t>§16-2D-18. Denial or revocation of license for operating without certificate.</w:t>
      </w:r>
    </w:p>
    <w:p w14:paraId="29505CB2" w14:textId="77777777" w:rsidR="00890996" w:rsidRPr="00201FB6" w:rsidRDefault="00890996" w:rsidP="00890996">
      <w:pPr>
        <w:pStyle w:val="SectionBody"/>
        <w:rPr>
          <w:color w:val="auto"/>
        </w:rPr>
        <w:sectPr w:rsidR="00890996" w:rsidRPr="00201FB6" w:rsidSect="005A4461">
          <w:headerReference w:type="even" r:id="rId69"/>
          <w:headerReference w:type="default" r:id="rId70"/>
          <w:footerReference w:type="even" r:id="rId71"/>
          <w:headerReference w:type="first" r:id="rId72"/>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0B00E4A5" w14:textId="77777777" w:rsidR="00890996" w:rsidRPr="00201FB6" w:rsidRDefault="00890996" w:rsidP="00890996">
      <w:pPr>
        <w:pStyle w:val="SectionHeading"/>
        <w:rPr>
          <w:color w:val="auto"/>
        </w:rPr>
      </w:pPr>
      <w:r w:rsidRPr="00201FB6">
        <w:rPr>
          <w:color w:val="auto"/>
        </w:rPr>
        <w:t>§16-2D-19. Injunctive relief; civil penalty.</w:t>
      </w:r>
    </w:p>
    <w:p w14:paraId="3C5053F6" w14:textId="77777777" w:rsidR="00890996" w:rsidRPr="00201FB6" w:rsidRDefault="00890996" w:rsidP="00890996">
      <w:pPr>
        <w:pStyle w:val="SectionBody"/>
        <w:rPr>
          <w:color w:val="auto"/>
        </w:rPr>
      </w:pPr>
      <w:r w:rsidRPr="00201FB6">
        <w:rPr>
          <w:color w:val="auto"/>
        </w:rPr>
        <w:t>[Repealed]</w:t>
      </w:r>
    </w:p>
    <w:p w14:paraId="70B1E788" w14:textId="77777777" w:rsidR="00890996" w:rsidRPr="00201FB6" w:rsidRDefault="00890996" w:rsidP="00890996">
      <w:pPr>
        <w:pStyle w:val="Section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§16-2D-20. Statute of limitations.</w:t>
      </w:r>
    </w:p>
    <w:p w14:paraId="740C48C9" w14:textId="77777777" w:rsidR="00890996" w:rsidRPr="00201FB6" w:rsidRDefault="00890996" w:rsidP="00890996">
      <w:pPr>
        <w:pStyle w:val="SectionBody"/>
        <w:rPr>
          <w:color w:val="auto"/>
        </w:rPr>
        <w:sectPr w:rsidR="00890996" w:rsidRPr="00201FB6" w:rsidSect="005A4461">
          <w:headerReference w:type="even" r:id="rId73"/>
          <w:footerReference w:type="even" r:id="rId74"/>
          <w:footerReference w:type="default" r:id="rId75"/>
          <w:headerReference w:type="first" r:id="rId76"/>
          <w:type w:val="continuous"/>
          <w:pgSz w:w="12240" w:h="15840" w:code="1"/>
          <w:pgMar w:top="1440" w:right="1440" w:bottom="1440" w:left="1440" w:header="720" w:footer="720" w:gutter="0"/>
          <w:lnNumType w:countBy="1" w:restart="newSection"/>
          <w:cols w:space="720"/>
          <w:docGrid w:linePitch="360"/>
        </w:sectPr>
      </w:pPr>
      <w:r w:rsidRPr="00201FB6">
        <w:rPr>
          <w:color w:val="auto"/>
        </w:rPr>
        <w:t>[Repealed]</w:t>
      </w:r>
    </w:p>
    <w:p w14:paraId="165134F1" w14:textId="77777777"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2N. NEONATAL ABSTINENCE CENTERS.</w:t>
      </w:r>
    </w:p>
    <w:p w14:paraId="4468C702" w14:textId="77777777" w:rsidR="00890996" w:rsidRPr="00201FB6" w:rsidRDefault="00890996" w:rsidP="00890996">
      <w:pPr>
        <w:pStyle w:val="SectionHeading"/>
        <w:rPr>
          <w:color w:val="auto"/>
        </w:rPr>
      </w:pPr>
      <w:r w:rsidRPr="00201FB6">
        <w:rPr>
          <w:color w:val="auto"/>
        </w:rPr>
        <w:t>§16-2N-3. Certificate of need; exemption from moratorium.</w:t>
      </w:r>
    </w:p>
    <w:p w14:paraId="02A7802E"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C52C233" w14:textId="77777777" w:rsidR="00890996" w:rsidRPr="00201FB6" w:rsidRDefault="00890996" w:rsidP="00890996">
      <w:pPr>
        <w:pStyle w:val="ArticleHeading"/>
        <w:rPr>
          <w:color w:val="auto"/>
        </w:rPr>
      </w:pPr>
      <w:r w:rsidRPr="00201FB6">
        <w:rPr>
          <w:color w:val="auto"/>
        </w:rPr>
        <w:t>Article 5Y.  medication-assisted treatment PROGRAM licensing act.</w:t>
      </w:r>
    </w:p>
    <w:p w14:paraId="1DF0F153" w14:textId="77777777" w:rsidR="00890996" w:rsidRPr="00201FB6" w:rsidRDefault="00890996" w:rsidP="00890996">
      <w:pPr>
        <w:pStyle w:val="Section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§16-5Y-3. Opioid treatment programs to obtain license; application; fees and inspections.</w:t>
      </w:r>
    </w:p>
    <w:p w14:paraId="3F66CBFA" w14:textId="77777777" w:rsidR="00890996" w:rsidRPr="00201FB6" w:rsidRDefault="00890996" w:rsidP="00890996">
      <w:pPr>
        <w:pStyle w:val="SectionBody"/>
        <w:rPr>
          <w:color w:val="auto"/>
        </w:rPr>
      </w:pPr>
      <w:r w:rsidRPr="00201FB6">
        <w:rPr>
          <w:color w:val="auto"/>
        </w:rPr>
        <w:t>(a) No person, partnership, association or corporation may operate an opioid treatment program without first obtaining a license from the secretary in accordance with the provisions of this article and the rules lawfully promulgated pursuant to this article.</w:t>
      </w:r>
    </w:p>
    <w:p w14:paraId="65AC12F4" w14:textId="77777777" w:rsidR="00890996" w:rsidRPr="00201FB6" w:rsidRDefault="00890996" w:rsidP="00890996">
      <w:pPr>
        <w:pStyle w:val="SectionBody"/>
        <w:rPr>
          <w:color w:val="auto"/>
        </w:rPr>
      </w:pPr>
      <w:r w:rsidRPr="00201FB6">
        <w:rPr>
          <w:color w:val="auto"/>
        </w:rPr>
        <w:t>(b) Any person, partnership, association or corporation desiring a license to operate an opioid treatment program in this state shall file with the Office of Health Facility Licensure and Certification an application in such form and with such information as the secretary shall prescribe and furnish accompanied by an application fee.</w:t>
      </w:r>
    </w:p>
    <w:p w14:paraId="15601261" w14:textId="77777777" w:rsidR="00890996" w:rsidRPr="00201FB6" w:rsidRDefault="00890996" w:rsidP="00890996">
      <w:pPr>
        <w:pStyle w:val="SectionBody"/>
        <w:rPr>
          <w:color w:val="auto"/>
        </w:rPr>
      </w:pPr>
      <w:r w:rsidRPr="00201FB6">
        <w:rPr>
          <w:color w:val="auto"/>
        </w:rPr>
        <w:t>(c) The Director of the Office of Health Facility Licensure and Certification or his or her designee shall inspect each facility and review all documentation submitted with the application.  The director shall then provide a recommendation to the secretary whether to approve or deny the application for a license. The secretary shall issue a license if the facility is in compliance with the provisions of this article and with the rules lawfully promulgated pursuant to this article.</w:t>
      </w:r>
    </w:p>
    <w:p w14:paraId="21ADD0C2" w14:textId="77777777" w:rsidR="00890996" w:rsidRPr="00201FB6" w:rsidRDefault="00890996" w:rsidP="00890996">
      <w:pPr>
        <w:pStyle w:val="SectionBody"/>
        <w:rPr>
          <w:rFonts w:cs="Arial"/>
          <w:color w:val="auto"/>
        </w:rPr>
      </w:pPr>
      <w:r w:rsidRPr="00201FB6">
        <w:rPr>
          <w:rFonts w:cs="Arial"/>
          <w:color w:val="auto"/>
        </w:rPr>
        <w:t>(d) A license shall be issued in one of three categories:</w:t>
      </w:r>
    </w:p>
    <w:p w14:paraId="242E5AD3" w14:textId="77777777" w:rsidR="00890996" w:rsidRPr="00201FB6" w:rsidRDefault="00890996" w:rsidP="00890996">
      <w:pPr>
        <w:pStyle w:val="SectionBody"/>
        <w:rPr>
          <w:rFonts w:cs="Arial"/>
          <w:color w:val="auto"/>
        </w:rPr>
      </w:pPr>
      <w:r w:rsidRPr="00201FB6">
        <w:rPr>
          <w:rFonts w:cs="Arial"/>
          <w:color w:val="auto"/>
        </w:rPr>
        <w:t>(1) An initial 12-month license shall be issued to an opioid treatment program establishing a new program or service for which there is insufficient consumer participation to demonstrate substantial compliance with this article and with all rules promulgated pursuant to this article;</w:t>
      </w:r>
    </w:p>
    <w:p w14:paraId="215F1AE9" w14:textId="77777777" w:rsidR="00890996" w:rsidRPr="00201FB6" w:rsidRDefault="00890996" w:rsidP="00890996">
      <w:pPr>
        <w:pStyle w:val="SectionBody"/>
        <w:rPr>
          <w:rFonts w:cs="Arial"/>
          <w:color w:val="auto"/>
        </w:rPr>
      </w:pPr>
      <w:r w:rsidRPr="00201FB6">
        <w:rPr>
          <w:rFonts w:cs="Arial"/>
          <w:color w:val="auto"/>
        </w:rPr>
        <w:t>(2) A provisional license shall be issued when an opioid treatment program seeks a renewal license, or is an existing program as of the effective date of this article and is seeking an initial license, and the opioid treatment program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58981058" w14:textId="77777777" w:rsidR="00890996" w:rsidRPr="00201FB6" w:rsidRDefault="00890996" w:rsidP="00890996">
      <w:pPr>
        <w:pStyle w:val="SectionBody"/>
        <w:rPr>
          <w:rFonts w:cs="Arial"/>
          <w:color w:val="auto"/>
        </w:rPr>
      </w:pPr>
      <w:r w:rsidRPr="00201FB6">
        <w:rPr>
          <w:rFonts w:cs="Arial"/>
          <w:color w:val="auto"/>
        </w:rPr>
        <w:t>(3) A renewal license shall be issued when an opioid treatment program is in substantial compliance with this article and with all rules promulgated pursuant to this article. A renewal license shall expire not more than one year from the date of issuance.</w:t>
      </w:r>
    </w:p>
    <w:p w14:paraId="5CB7E68B" w14:textId="77777777" w:rsidR="00890996" w:rsidRPr="00201FB6" w:rsidRDefault="00890996" w:rsidP="00890996">
      <w:pPr>
        <w:pStyle w:val="SectionBody"/>
        <w:rPr>
          <w:rFonts w:cs="Arial"/>
          <w:color w:val="auto"/>
        </w:rPr>
      </w:pPr>
      <w:r w:rsidRPr="00201FB6">
        <w:rPr>
          <w:color w:val="auto"/>
        </w:rPr>
        <w:t>(e) At least 60 days prior to the license expiration date, an application for renewal shall be submitted by the opioid treatment program to the secretary on forms furnished by the secretary.  A license shall be renewed if the secretary determines that the applicant is in compliance with this article and with all rules promulgated pursuant to this article.  A license issued to one program location</w:t>
      </w:r>
      <w:r w:rsidRPr="00201FB6">
        <w:rPr>
          <w:rFonts w:cs="Arial"/>
          <w:color w:val="auto"/>
        </w:rPr>
        <w:t xml:space="preserve"> pursuant to this article is not transferrable or assignable.  Any change of ownership of a licensed medication-assisted treatment program requires submission of a new application. The medication-assisted treatment program shall notify the secretary of any change in ownership within 10 days of the change and must submit a new application within the time frame prescribed by the secretary.</w:t>
      </w:r>
    </w:p>
    <w:p w14:paraId="161455E3" w14:textId="77777777" w:rsidR="00890996" w:rsidRPr="00201FB6" w:rsidRDefault="00890996" w:rsidP="00890996">
      <w:pPr>
        <w:pStyle w:val="SectionBody"/>
        <w:rPr>
          <w:rFonts w:cs="Arial"/>
          <w:color w:val="auto"/>
        </w:rPr>
      </w:pPr>
      <w:r w:rsidRPr="00201FB6">
        <w:rPr>
          <w:rFonts w:cs="Arial"/>
          <w:color w:val="auto"/>
        </w:rPr>
        <w:t>(f) Any person, partnership, association or corporation that seeks to obtain or renew a license for an opioid treatment program in this state must submit to the secretary the following documentation:</w:t>
      </w:r>
    </w:p>
    <w:p w14:paraId="252FB4D1" w14:textId="77777777" w:rsidR="00890996" w:rsidRPr="00201FB6" w:rsidRDefault="00890996" w:rsidP="00890996">
      <w:pPr>
        <w:pStyle w:val="SectionBody"/>
        <w:rPr>
          <w:color w:val="auto"/>
        </w:rPr>
      </w:pPr>
      <w:r w:rsidRPr="00201FB6">
        <w:rPr>
          <w:rFonts w:cs="Arial"/>
          <w:color w:val="auto"/>
        </w:rPr>
        <w:t xml:space="preserve">(1) </w:t>
      </w:r>
      <w:r w:rsidRPr="00201FB6">
        <w:rPr>
          <w:color w:val="auto"/>
        </w:rPr>
        <w:t>Full operating name of the program as advertised;</w:t>
      </w:r>
    </w:p>
    <w:p w14:paraId="3238771D" w14:textId="77777777" w:rsidR="00890996" w:rsidRPr="00201FB6" w:rsidRDefault="00890996" w:rsidP="00890996">
      <w:pPr>
        <w:pStyle w:val="SectionBody"/>
        <w:rPr>
          <w:color w:val="auto"/>
        </w:rPr>
      </w:pPr>
      <w:r w:rsidRPr="00201FB6">
        <w:rPr>
          <w:color w:val="auto"/>
        </w:rPr>
        <w:t>(2) Legal name of the program as registered with the West Virginia Secretary of State;</w:t>
      </w:r>
    </w:p>
    <w:p w14:paraId="3B3E6E6C" w14:textId="77777777" w:rsidR="00890996" w:rsidRPr="00201FB6" w:rsidRDefault="00890996" w:rsidP="00890996">
      <w:pPr>
        <w:pStyle w:val="SectionBody"/>
        <w:rPr>
          <w:color w:val="auto"/>
        </w:rPr>
      </w:pPr>
      <w:r w:rsidRPr="00201FB6">
        <w:rPr>
          <w:color w:val="auto"/>
        </w:rPr>
        <w:t>(3) Physical address of the program;</w:t>
      </w:r>
    </w:p>
    <w:p w14:paraId="651F0BBC" w14:textId="77777777" w:rsidR="00890996" w:rsidRPr="00201FB6" w:rsidRDefault="00890996" w:rsidP="00890996">
      <w:pPr>
        <w:pStyle w:val="SectionBody"/>
        <w:rPr>
          <w:color w:val="auto"/>
        </w:rPr>
      </w:pPr>
      <w:r w:rsidRPr="00201FB6">
        <w:rPr>
          <w:color w:val="auto"/>
        </w:rPr>
        <w:t>(4) Preferred mailing address for the program;</w:t>
      </w:r>
    </w:p>
    <w:p w14:paraId="731217B7" w14:textId="77777777" w:rsidR="00890996" w:rsidRPr="00201FB6" w:rsidRDefault="00890996" w:rsidP="00890996">
      <w:pPr>
        <w:pStyle w:val="SectionBody"/>
        <w:rPr>
          <w:color w:val="auto"/>
        </w:rPr>
      </w:pPr>
      <w:r w:rsidRPr="00201FB6">
        <w:rPr>
          <w:color w:val="auto"/>
        </w:rPr>
        <w:t>(5) Email address to be used as the primary contact for the program;</w:t>
      </w:r>
    </w:p>
    <w:p w14:paraId="1824C151" w14:textId="77777777" w:rsidR="00890996" w:rsidRPr="00201FB6" w:rsidRDefault="00890996" w:rsidP="00890996">
      <w:pPr>
        <w:pStyle w:val="SectionBody"/>
        <w:rPr>
          <w:color w:val="auto"/>
        </w:rPr>
      </w:pPr>
      <w:r w:rsidRPr="00201FB6">
        <w:rPr>
          <w:color w:val="auto"/>
        </w:rPr>
        <w:t>(6) Federal Employer Identification Number assigned to the program;</w:t>
      </w:r>
    </w:p>
    <w:p w14:paraId="55190163" w14:textId="77777777" w:rsidR="00890996" w:rsidRPr="00201FB6" w:rsidRDefault="00890996" w:rsidP="00890996">
      <w:pPr>
        <w:pStyle w:val="SectionBody"/>
        <w:rPr>
          <w:color w:val="auto"/>
        </w:rPr>
      </w:pPr>
      <w:r w:rsidRPr="00201FB6">
        <w:rPr>
          <w:color w:val="auto"/>
        </w:rPr>
        <w:t>(7) All business licenses issued to the program by this state, the State Tax Department, the Secretary of State and all other applicable business entities;</w:t>
      </w:r>
    </w:p>
    <w:p w14:paraId="3B571F50" w14:textId="77777777" w:rsidR="00890996" w:rsidRPr="00201FB6" w:rsidRDefault="00890996" w:rsidP="00890996">
      <w:pPr>
        <w:pStyle w:val="SectionBody"/>
        <w:rPr>
          <w:color w:val="auto"/>
        </w:rPr>
      </w:pPr>
      <w:r w:rsidRPr="00201FB6">
        <w:rPr>
          <w:color w:val="auto"/>
        </w:rPr>
        <w:t>(8) Brief description of all services provided by the program;</w:t>
      </w:r>
    </w:p>
    <w:p w14:paraId="18590C91" w14:textId="77777777" w:rsidR="00890996" w:rsidRPr="00201FB6" w:rsidRDefault="00890996" w:rsidP="00890996">
      <w:pPr>
        <w:pStyle w:val="SectionBody"/>
        <w:rPr>
          <w:color w:val="auto"/>
        </w:rPr>
      </w:pPr>
      <w:r w:rsidRPr="00201FB6">
        <w:rPr>
          <w:color w:val="auto"/>
        </w:rPr>
        <w:t>(9) Hours of operation;</w:t>
      </w:r>
    </w:p>
    <w:p w14:paraId="2B43DB9D" w14:textId="77777777" w:rsidR="00890996" w:rsidRPr="00201FB6" w:rsidRDefault="00890996" w:rsidP="00890996">
      <w:pPr>
        <w:pStyle w:val="SectionBody"/>
        <w:rPr>
          <w:color w:val="auto"/>
        </w:rPr>
      </w:pPr>
      <w:r w:rsidRPr="00201FB6">
        <w:rPr>
          <w:color w:val="auto"/>
        </w:rPr>
        <w:t>(10) Legal Registered Owner Name – name of the person registered as the legal owner of the program.  If more than one legal owner (i.e., partnership, corporation, etc.) list each legal owner separately, indicating the percentage of ownership;</w:t>
      </w:r>
    </w:p>
    <w:p w14:paraId="654CCDB4" w14:textId="77777777" w:rsidR="00890996" w:rsidRPr="00201FB6" w:rsidRDefault="00890996" w:rsidP="00890996">
      <w:pPr>
        <w:pStyle w:val="SectionBody"/>
        <w:rPr>
          <w:color w:val="auto"/>
        </w:rPr>
      </w:pPr>
      <w:r w:rsidRPr="00201FB6">
        <w:rPr>
          <w:color w:val="auto"/>
        </w:rPr>
        <w:t>(11) Medical director’s full name, medical license number, Drug Enforcement Administration registration number, and a list of all current certifications;</w:t>
      </w:r>
    </w:p>
    <w:p w14:paraId="4E7C7105" w14:textId="77777777" w:rsidR="00890996" w:rsidRPr="00201FB6" w:rsidRDefault="00890996" w:rsidP="00890996">
      <w:pPr>
        <w:pStyle w:val="SectionBody"/>
        <w:rPr>
          <w:color w:val="auto"/>
        </w:rPr>
      </w:pPr>
      <w:r w:rsidRPr="00201FB6">
        <w:rPr>
          <w:color w:val="auto"/>
        </w:rPr>
        <w:t>(12) For each employee of the program, provide the following:</w:t>
      </w:r>
    </w:p>
    <w:p w14:paraId="1708A59C" w14:textId="77777777" w:rsidR="00890996" w:rsidRPr="00201FB6" w:rsidRDefault="00890996" w:rsidP="00890996">
      <w:pPr>
        <w:pStyle w:val="SectionBody"/>
        <w:rPr>
          <w:color w:val="auto"/>
        </w:rPr>
      </w:pPr>
      <w:r w:rsidRPr="00201FB6">
        <w:rPr>
          <w:color w:val="auto"/>
        </w:rPr>
        <w:t>(A) Employee’s role and occupation within the program;</w:t>
      </w:r>
    </w:p>
    <w:p w14:paraId="41C60E84" w14:textId="77777777" w:rsidR="00890996" w:rsidRPr="00201FB6" w:rsidRDefault="00890996" w:rsidP="00890996">
      <w:pPr>
        <w:pStyle w:val="SectionBody"/>
        <w:rPr>
          <w:color w:val="auto"/>
        </w:rPr>
      </w:pPr>
      <w:r w:rsidRPr="00201FB6">
        <w:rPr>
          <w:color w:val="auto"/>
        </w:rPr>
        <w:t>(B) Full legal name;</w:t>
      </w:r>
    </w:p>
    <w:p w14:paraId="6627A44F" w14:textId="77777777" w:rsidR="00890996" w:rsidRPr="00201FB6" w:rsidRDefault="00890996" w:rsidP="00890996">
      <w:pPr>
        <w:pStyle w:val="SectionBody"/>
        <w:rPr>
          <w:color w:val="auto"/>
        </w:rPr>
      </w:pPr>
      <w:r w:rsidRPr="00201FB6">
        <w:rPr>
          <w:color w:val="auto"/>
        </w:rPr>
        <w:t>(C) Medical license, if applicable;</w:t>
      </w:r>
    </w:p>
    <w:p w14:paraId="19D75A0C" w14:textId="77777777" w:rsidR="00890996" w:rsidRPr="00201FB6" w:rsidRDefault="00890996" w:rsidP="00890996">
      <w:pPr>
        <w:pStyle w:val="SectionBody"/>
        <w:rPr>
          <w:color w:val="auto"/>
        </w:rPr>
      </w:pPr>
      <w:r w:rsidRPr="00201FB6">
        <w:rPr>
          <w:color w:val="auto"/>
        </w:rPr>
        <w:t>(D) Drug Enforcement Administration registration number, if applicable;</w:t>
      </w:r>
    </w:p>
    <w:p w14:paraId="75A62EAF" w14:textId="77777777" w:rsidR="00890996" w:rsidRPr="00201FB6" w:rsidRDefault="00890996" w:rsidP="00890996">
      <w:pPr>
        <w:pStyle w:val="SectionBody"/>
        <w:rPr>
          <w:color w:val="auto"/>
        </w:rPr>
      </w:pPr>
      <w:r w:rsidRPr="00201FB6">
        <w:rPr>
          <w:color w:val="auto"/>
        </w:rPr>
        <w:t>(E) Drug Enforcement Administration identification number to prescribe buprenorphine for addiction, if applicable; and</w:t>
      </w:r>
    </w:p>
    <w:p w14:paraId="0359F5DA" w14:textId="77777777" w:rsidR="00890996" w:rsidRPr="00201FB6" w:rsidRDefault="00890996" w:rsidP="00890996">
      <w:pPr>
        <w:pStyle w:val="SectionBody"/>
        <w:rPr>
          <w:color w:val="auto"/>
        </w:rPr>
      </w:pPr>
      <w:r w:rsidRPr="00201FB6">
        <w:rPr>
          <w:color w:val="auto"/>
        </w:rPr>
        <w:t>(F) Number of hours per week worked at program;</w:t>
      </w:r>
    </w:p>
    <w:p w14:paraId="2D394C7E" w14:textId="77777777" w:rsidR="00890996" w:rsidRPr="00201FB6" w:rsidRDefault="00890996" w:rsidP="00890996">
      <w:pPr>
        <w:pStyle w:val="SectionBody"/>
        <w:rPr>
          <w:color w:val="auto"/>
        </w:rPr>
      </w:pPr>
      <w:r w:rsidRPr="00201FB6">
        <w:rPr>
          <w:color w:val="auto"/>
        </w:rPr>
        <w:t>(13) Name and location address of all programs owned or operated by the applicant;</w:t>
      </w:r>
    </w:p>
    <w:p w14:paraId="0A383C44" w14:textId="77777777" w:rsidR="00890996" w:rsidRPr="00201FB6" w:rsidRDefault="00890996" w:rsidP="00890996">
      <w:pPr>
        <w:pStyle w:val="SectionBody"/>
        <w:rPr>
          <w:color w:val="auto"/>
        </w:rPr>
      </w:pPr>
      <w:r w:rsidRPr="00201FB6">
        <w:rPr>
          <w:color w:val="auto"/>
        </w:rPr>
        <w:t>(14) Notarized signature of applicant;</w:t>
      </w:r>
    </w:p>
    <w:p w14:paraId="2A6CC2EA" w14:textId="77777777" w:rsidR="00890996" w:rsidRPr="00201FB6" w:rsidRDefault="00890996" w:rsidP="00890996">
      <w:pPr>
        <w:pStyle w:val="SectionBody"/>
        <w:rPr>
          <w:color w:val="auto"/>
        </w:rPr>
      </w:pPr>
      <w:r w:rsidRPr="00201FB6">
        <w:rPr>
          <w:color w:val="auto"/>
        </w:rPr>
        <w:t>(15) Check or money order for licensing fee and inspection fee;</w:t>
      </w:r>
    </w:p>
    <w:p w14:paraId="297E460E" w14:textId="77777777" w:rsidR="00890996" w:rsidRPr="00201FB6" w:rsidRDefault="00890996" w:rsidP="00890996">
      <w:pPr>
        <w:pStyle w:val="SectionBody"/>
        <w:rPr>
          <w:color w:val="auto"/>
          <w:u w:val="single"/>
        </w:rPr>
      </w:pPr>
      <w:r w:rsidRPr="00201FB6">
        <w:rPr>
          <w:color w:val="auto"/>
        </w:rPr>
        <w:t xml:space="preserve">(16) Verification of education and training for all physicians, counselors and social workers practicing at or used by referral by the program such as fellowships, additional education, accreditations, board certifications and other certifications; </w:t>
      </w:r>
      <w:r w:rsidRPr="00201FB6">
        <w:rPr>
          <w:color w:val="auto"/>
          <w:u w:val="single"/>
        </w:rPr>
        <w:t>and</w:t>
      </w:r>
    </w:p>
    <w:p w14:paraId="6C523FA8" w14:textId="77777777" w:rsidR="00890996" w:rsidRPr="00201FB6" w:rsidRDefault="00890996" w:rsidP="00890996">
      <w:pPr>
        <w:pStyle w:val="SectionBody"/>
        <w:rPr>
          <w:color w:val="auto"/>
        </w:rPr>
      </w:pPr>
      <w:r w:rsidRPr="00201FB6">
        <w:rPr>
          <w:color w:val="auto"/>
        </w:rPr>
        <w:t xml:space="preserve">(17) Board of Pharmacy Controlled Substance Prescriber Report for each prescriber practicing at the program for the three months preceding the date of application. </w:t>
      </w:r>
      <w:r w:rsidRPr="00201FB6">
        <w:rPr>
          <w:strike/>
          <w:color w:val="auto"/>
        </w:rPr>
        <w:t>and</w:t>
      </w:r>
    </w:p>
    <w:p w14:paraId="2A60EF31" w14:textId="77777777" w:rsidR="00890996" w:rsidRPr="00201FB6" w:rsidRDefault="00890996" w:rsidP="00890996">
      <w:pPr>
        <w:pStyle w:val="SectionBody"/>
        <w:rPr>
          <w:strike/>
          <w:color w:val="auto"/>
        </w:rPr>
      </w:pPr>
      <w:r w:rsidRPr="00201FB6">
        <w:rPr>
          <w:strike/>
          <w:color w:val="auto"/>
        </w:rPr>
        <w:t>(18) If applicable, a copy of a valid Certificate of Need or a letter of exemption from the West Virginia Health Care Authority</w:t>
      </w:r>
    </w:p>
    <w:p w14:paraId="63C4F8A6" w14:textId="77777777" w:rsidR="00890996" w:rsidRPr="00201FB6" w:rsidRDefault="00890996" w:rsidP="00890996">
      <w:pPr>
        <w:pStyle w:val="SectionBody"/>
        <w:rPr>
          <w:rFonts w:cs="Arial"/>
          <w:color w:val="auto"/>
        </w:rPr>
      </w:pPr>
      <w:r w:rsidRPr="00201FB6">
        <w:rPr>
          <w:color w:val="auto"/>
        </w:rPr>
        <w:t>(g)</w:t>
      </w:r>
      <w:r w:rsidRPr="00201FB6">
        <w:rPr>
          <w:rFonts w:cs="Arial"/>
          <w:color w:val="auto"/>
        </w:rPr>
        <w:t xml:space="preserve"> Upon satisfaction that an applicant has met all of the requirements of this article, the secretary shall issue a license to operate an opioid treatment program.  An entity that obtains this license may possess, have custody or control of, and dispense drugs indicated and approved by the United States Food and Drug Administration for the treatment of substance use disorders.</w:t>
      </w:r>
    </w:p>
    <w:p w14:paraId="1683EDF2" w14:textId="77777777" w:rsidR="00890996" w:rsidRPr="00201FB6" w:rsidRDefault="00890996" w:rsidP="00890996">
      <w:pPr>
        <w:pStyle w:val="SectionBody"/>
        <w:rPr>
          <w:rFonts w:cs="Arial"/>
          <w:color w:val="auto"/>
        </w:rPr>
      </w:pPr>
      <w:r w:rsidRPr="00201FB6">
        <w:rPr>
          <w:rFonts w:cs="Arial"/>
          <w:color w:val="auto"/>
        </w:rPr>
        <w:t>(h) The opioid treatment program shall display the current license in a prominent location where services are provided and in clear view of all patients.</w:t>
      </w:r>
    </w:p>
    <w:p w14:paraId="5E4C1722" w14:textId="77777777" w:rsidR="00890996" w:rsidRPr="00201FB6" w:rsidRDefault="00890996" w:rsidP="00890996">
      <w:pPr>
        <w:pStyle w:val="SectionBody"/>
        <w:rPr>
          <w:color w:val="auto"/>
        </w:rPr>
      </w:pPr>
      <w:r w:rsidRPr="00201FB6">
        <w:rPr>
          <w:color w:val="auto"/>
        </w:rPr>
        <w:t>(i) The secretary or his or her designee shall inspect on a periodic basis all opioid treatment programs that are subject to this article and all rules adopted pursuant to this article to ensure continued compliance.</w:t>
      </w:r>
    </w:p>
    <w:p w14:paraId="2820525D" w14:textId="77777777" w:rsidR="00890996" w:rsidRPr="00201FB6" w:rsidRDefault="00890996" w:rsidP="00890996">
      <w:pPr>
        <w:pStyle w:val="SectionBody"/>
        <w:rPr>
          <w:color w:val="auto"/>
        </w:rPr>
      </w:pPr>
      <w:r w:rsidRPr="00201FB6">
        <w:rPr>
          <w:color w:val="auto"/>
        </w:rPr>
        <w:t>(j) Any license in effect at the time of the passage of this section in the 2016 regular session of the Legislature shall remain in effect until such time as new legislative rules promulgated pursuant to this article become effective.  Upon the effective date of the new rules any licensee shall file for a new license within six months pursuant to the licensing procedures and requirements of this section and the new rules promulgated hereunder. The existing license shall remain effective until receipt of the new license.</w:t>
      </w:r>
    </w:p>
    <w:p w14:paraId="7B04798C" w14:textId="77777777" w:rsidR="00890996" w:rsidRPr="00201FB6" w:rsidRDefault="00890996" w:rsidP="00890996">
      <w:pPr>
        <w:pStyle w:val="SectionHeading"/>
        <w:rPr>
          <w:color w:val="auto"/>
        </w:rPr>
        <w:sectPr w:rsidR="00890996" w:rsidRPr="00201FB6" w:rsidSect="005A4461">
          <w:type w:val="continuous"/>
          <w:pgSz w:w="12240" w:h="15840" w:code="1"/>
          <w:pgMar w:top="1440" w:right="1440" w:bottom="1440" w:left="1440" w:header="720" w:footer="720" w:gutter="0"/>
          <w:lnNumType w:countBy="1" w:restart="newSection"/>
          <w:cols w:space="720"/>
          <w:docGrid w:linePitch="360"/>
        </w:sectPr>
      </w:pPr>
      <w:r w:rsidRPr="00201FB6">
        <w:rPr>
          <w:rFonts w:cs="Arial"/>
          <w:color w:val="auto"/>
        </w:rPr>
        <w:t>§</w:t>
      </w:r>
      <w:r w:rsidRPr="00201FB6">
        <w:rPr>
          <w:color w:val="auto"/>
        </w:rPr>
        <w:t>16-5Y-12.  Moratorium; certificate of need.</w:t>
      </w:r>
    </w:p>
    <w:p w14:paraId="40FE8866" w14:textId="5A849DA1" w:rsidR="00480C76" w:rsidRPr="00201FB6" w:rsidRDefault="00890996" w:rsidP="00480C76">
      <w:pPr>
        <w:pStyle w:val="SectionBody"/>
        <w:rPr>
          <w:color w:val="auto"/>
        </w:rPr>
      </w:pPr>
      <w:r w:rsidRPr="00201FB6">
        <w:rPr>
          <w:color w:val="auto"/>
        </w:rPr>
        <w:t>[Repealed]</w:t>
      </w:r>
    </w:p>
    <w:p w14:paraId="198C86BC" w14:textId="77777777" w:rsidR="00480C76" w:rsidRPr="00201FB6" w:rsidRDefault="00480C76" w:rsidP="00480C76">
      <w:pPr>
        <w:pStyle w:val="ArticleHeading"/>
        <w:rPr>
          <w:color w:val="auto"/>
        </w:rPr>
        <w:sectPr w:rsidR="00480C7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29A. WEST VIRGINIA HOSPITAL FINANCE AUTHORITY ACT.</w:t>
      </w:r>
    </w:p>
    <w:p w14:paraId="3F199BC9" w14:textId="77777777" w:rsidR="00480C76" w:rsidRPr="00201FB6" w:rsidRDefault="00480C76" w:rsidP="00480C76">
      <w:pPr>
        <w:pStyle w:val="SectionHeading"/>
        <w:rPr>
          <w:color w:val="auto"/>
        </w:rPr>
      </w:pPr>
      <w:r w:rsidRPr="00201FB6">
        <w:rPr>
          <w:color w:val="auto"/>
        </w:rPr>
        <w:t>§16-29A-20. Certificate of need.</w:t>
      </w:r>
    </w:p>
    <w:p w14:paraId="547A3E6B" w14:textId="77777777" w:rsidR="00480C76" w:rsidRPr="00201FB6" w:rsidRDefault="00480C76" w:rsidP="00480C76">
      <w:pPr>
        <w:pStyle w:val="SectionBody"/>
        <w:rPr>
          <w:color w:val="auto"/>
        </w:rPr>
      </w:pPr>
      <w:r w:rsidRPr="00201FB6">
        <w:rPr>
          <w:color w:val="auto"/>
        </w:rPr>
        <w:t>[Repealed]</w:t>
      </w:r>
    </w:p>
    <w:p w14:paraId="2A11A3B3" w14:textId="212EE90B"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29B. HEALTH CARE AUTHORITY.</w:t>
      </w:r>
    </w:p>
    <w:p w14:paraId="01C1D6FC" w14:textId="77777777" w:rsidR="00890996" w:rsidRPr="00201FB6" w:rsidRDefault="00890996" w:rsidP="00890996">
      <w:pPr>
        <w:pStyle w:val="SectionHeading"/>
        <w:rPr>
          <w:color w:val="auto"/>
        </w:rPr>
      </w:pPr>
      <w:r w:rsidRPr="00201FB6">
        <w:rPr>
          <w:color w:val="auto"/>
        </w:rPr>
        <w:t>§16-29B-1. Legislative findings; purpose.</w:t>
      </w:r>
    </w:p>
    <w:p w14:paraId="04612391" w14:textId="77777777" w:rsidR="00890996" w:rsidRPr="00201FB6" w:rsidRDefault="00890996" w:rsidP="00890996">
      <w:pPr>
        <w:pStyle w:val="SectionBody"/>
        <w:rPr>
          <w:color w:val="auto"/>
        </w:rPr>
      </w:pPr>
      <w:r w:rsidRPr="00201FB6">
        <w:rPr>
          <w:color w:val="auto"/>
        </w:rPr>
        <w:t>[Repealed]</w:t>
      </w:r>
    </w:p>
    <w:p w14:paraId="1D9E36FD"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p>
    <w:p w14:paraId="59B0530D" w14:textId="77777777" w:rsidR="00890996" w:rsidRPr="00201FB6" w:rsidRDefault="00890996" w:rsidP="00890996">
      <w:pPr>
        <w:pStyle w:val="SectionHeading"/>
        <w:rPr>
          <w:color w:val="auto"/>
        </w:rPr>
      </w:pPr>
      <w:r w:rsidRPr="00201FB6">
        <w:rPr>
          <w:color w:val="auto"/>
        </w:rPr>
        <w:t>§16-29B-8. Powers generally; budget expenses of the authority.</w:t>
      </w:r>
    </w:p>
    <w:p w14:paraId="5C6F11CB" w14:textId="77777777" w:rsidR="00890996" w:rsidRPr="00201FB6" w:rsidRDefault="00890996" w:rsidP="00890996">
      <w:pPr>
        <w:pStyle w:val="SectionHeading"/>
        <w:rPr>
          <w:color w:val="auto"/>
        </w:rPr>
        <w:sectPr w:rsidR="00890996" w:rsidRPr="00201FB6" w:rsidSect="005A4461">
          <w:headerReference w:type="even" r:id="rId77"/>
          <w:headerReference w:type="default" r:id="rId78"/>
          <w:footerReference w:type="even" r:id="rId79"/>
          <w:footerReference w:type="default" r:id="rId80"/>
          <w:headerReference w:type="first" r:id="rId81"/>
          <w:footerReference w:type="first" r:id="rId82"/>
          <w:type w:val="continuous"/>
          <w:pgSz w:w="12240" w:h="15840" w:code="1"/>
          <w:pgMar w:top="1440" w:right="1440" w:bottom="1440" w:left="1440" w:header="720" w:footer="720" w:gutter="0"/>
          <w:lnNumType w:countBy="1" w:restart="newSection"/>
          <w:cols w:space="720"/>
          <w:titlePg/>
          <w:docGrid w:linePitch="360"/>
        </w:sectPr>
      </w:pPr>
    </w:p>
    <w:p w14:paraId="2C0A88D7"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docGrid w:linePitch="360"/>
        </w:sectPr>
      </w:pPr>
      <w:r w:rsidRPr="00201FB6">
        <w:rPr>
          <w:color w:val="auto"/>
        </w:rPr>
        <w:t>[Repealed]</w:t>
      </w:r>
    </w:p>
    <w:p w14:paraId="2B306FC1" w14:textId="77777777" w:rsidR="00890996" w:rsidRPr="00201FB6" w:rsidRDefault="00890996" w:rsidP="00890996">
      <w:pPr>
        <w:pStyle w:val="SectionHeading"/>
        <w:rPr>
          <w:rFonts w:eastAsia="Times New Roman"/>
          <w:color w:val="auto"/>
          <w:szCs w:val="24"/>
        </w:rPr>
      </w:pPr>
      <w:r w:rsidRPr="00201FB6">
        <w:rPr>
          <w:color w:val="auto"/>
        </w:rPr>
        <w:t>§16-29B-12. Certificate of need hearings; administrative procedures act applicable; hearings examiner; subpoenas.</w:t>
      </w:r>
      <w:r w:rsidRPr="00201FB6">
        <w:rPr>
          <w:rFonts w:eastAsia="Times New Roman"/>
          <w:color w:val="auto"/>
          <w:szCs w:val="24"/>
        </w:rPr>
        <w:t xml:space="preserve"> </w:t>
      </w:r>
    </w:p>
    <w:p w14:paraId="7C3C1C2C" w14:textId="77777777" w:rsidR="00890996" w:rsidRPr="00201FB6" w:rsidRDefault="00890996" w:rsidP="00890996">
      <w:pPr>
        <w:ind w:firstLine="720"/>
        <w:jc w:val="both"/>
        <w:rPr>
          <w:rFonts w:eastAsia="Calibri" w:cs="Arial"/>
          <w:color w:val="auto"/>
        </w:rPr>
        <w:sectPr w:rsidR="00890996" w:rsidRPr="00201FB6" w:rsidSect="005A4461">
          <w:headerReference w:type="even" r:id="rId83"/>
          <w:headerReference w:type="default" r:id="rId84"/>
          <w:footerReference w:type="even" r:id="rId85"/>
          <w:headerReference w:type="first" r:id="rId86"/>
          <w:footerReference w:type="first" r:id="rId87"/>
          <w:type w:val="continuous"/>
          <w:pgSz w:w="12240" w:h="15840" w:code="1"/>
          <w:pgMar w:top="1440" w:right="1440" w:bottom="1440" w:left="1440" w:header="720" w:footer="720" w:gutter="0"/>
          <w:lnNumType w:countBy="1" w:restart="newSection"/>
          <w:cols w:space="720"/>
          <w:docGrid w:linePitch="360"/>
        </w:sectPr>
      </w:pPr>
    </w:p>
    <w:p w14:paraId="2911B4C1"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275011D4" w14:textId="77777777" w:rsidR="00890996" w:rsidRPr="00201FB6" w:rsidRDefault="00890996" w:rsidP="00890996">
      <w:pPr>
        <w:pStyle w:val="SectionHeading"/>
        <w:rPr>
          <w:color w:val="auto"/>
        </w:rPr>
      </w:pPr>
      <w:r w:rsidRPr="00201FB6">
        <w:rPr>
          <w:color w:val="auto"/>
        </w:rPr>
        <w:t>§16-29B-13. Review of final orders of board.</w:t>
      </w:r>
    </w:p>
    <w:p w14:paraId="45C8B0F5"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3F3970A9" w14:textId="77777777" w:rsidR="00890996" w:rsidRPr="00201FB6" w:rsidRDefault="00890996" w:rsidP="00890996">
      <w:pPr>
        <w:pStyle w:val="SectionHeading"/>
        <w:rPr>
          <w:color w:val="auto"/>
        </w:rPr>
      </w:pPr>
      <w:r w:rsidRPr="00201FB6">
        <w:rPr>
          <w:color w:val="auto"/>
        </w:rPr>
        <w:t>§16-29B-14. Injunction; mandamus.</w:t>
      </w:r>
    </w:p>
    <w:p w14:paraId="19A3CC14"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3BD8D616" w14:textId="77777777" w:rsidR="00890996" w:rsidRPr="00201FB6" w:rsidRDefault="00890996" w:rsidP="00890996">
      <w:pPr>
        <w:pStyle w:val="SectionHeading"/>
        <w:rPr>
          <w:color w:val="auto"/>
        </w:rPr>
      </w:pPr>
      <w:r w:rsidRPr="00201FB6">
        <w:rPr>
          <w:color w:val="auto"/>
        </w:rPr>
        <w:t>§16-29B-15. Refusal to comply.</w:t>
      </w:r>
    </w:p>
    <w:p w14:paraId="0899D406"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1067AF57" w14:textId="77777777" w:rsidR="00890996" w:rsidRPr="00201FB6" w:rsidRDefault="00890996" w:rsidP="00890996">
      <w:pPr>
        <w:pStyle w:val="SectionHeading"/>
        <w:rPr>
          <w:color w:val="auto"/>
        </w:rPr>
        <w:sectPr w:rsidR="00890996" w:rsidRPr="00201FB6" w:rsidSect="005A4461">
          <w:headerReference w:type="even" r:id="rId88"/>
          <w:headerReference w:type="default" r:id="rId89"/>
          <w:footerReference w:type="even" r:id="rId90"/>
          <w:footerReference w:type="default" r:id="rId91"/>
          <w:headerReference w:type="first" r:id="rId92"/>
          <w:footerReference w:type="first" r:id="rId93"/>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 xml:space="preserve">§16-29B-30.  Applicability; transition plan. </w:t>
      </w:r>
    </w:p>
    <w:p w14:paraId="74BE692E" w14:textId="77777777" w:rsidR="00890996" w:rsidRPr="00201FB6" w:rsidRDefault="00890996" w:rsidP="00890996">
      <w:pPr>
        <w:pStyle w:val="SectionBody"/>
        <w:rPr>
          <w:b/>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[Repealed]</w:t>
      </w:r>
    </w:p>
    <w:p w14:paraId="47D5FBFA" w14:textId="77777777" w:rsidR="00890996" w:rsidRPr="00201FB6" w:rsidRDefault="00890996" w:rsidP="00890996">
      <w:pPr>
        <w:pStyle w:val="ChapterHeading"/>
        <w:rPr>
          <w:color w:val="auto"/>
        </w:rPr>
      </w:pPr>
      <w:r w:rsidRPr="00201FB6">
        <w:rPr>
          <w:color w:val="auto"/>
        </w:rPr>
        <w:t>chapter 33.  insurance.</w:t>
      </w:r>
    </w:p>
    <w:p w14:paraId="77307FCE" w14:textId="77777777"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ARTICLE 15B. UNIFORM HEALTH CARE ADMINISTRATION ACT.</w:t>
      </w:r>
    </w:p>
    <w:p w14:paraId="1AA407CF" w14:textId="77777777" w:rsidR="00890996" w:rsidRPr="00201FB6" w:rsidRDefault="00890996" w:rsidP="00890996">
      <w:pPr>
        <w:pStyle w:val="SectionHeading"/>
        <w:rPr>
          <w:color w:val="auto"/>
        </w:rPr>
      </w:pPr>
      <w:r w:rsidRPr="00201FB6">
        <w:rPr>
          <w:color w:val="auto"/>
        </w:rPr>
        <w:t>§33-15B-5. Penalties for violation.</w:t>
      </w:r>
    </w:p>
    <w:p w14:paraId="21CC6159" w14:textId="77777777" w:rsidR="00890996" w:rsidRPr="00201FB6" w:rsidRDefault="00890996" w:rsidP="00890996">
      <w:pPr>
        <w:pStyle w:val="SectionBody"/>
        <w:rPr>
          <w:color w:val="auto"/>
        </w:rPr>
      </w:pPr>
      <w:r w:rsidRPr="00201FB6">
        <w:rPr>
          <w:color w:val="auto"/>
        </w:rPr>
        <w:t xml:space="preserve">Any person, partnership, corporation, limited liability company, professional corporation, health care provider, insurer or other payer, or other entity violating any provision of this article shall be subject to a fine imposed by the commissioner of not more than $1000 for each violation. </w:t>
      </w:r>
      <w:r w:rsidRPr="00201FB6">
        <w:rPr>
          <w:strike/>
          <w:color w:val="auto"/>
        </w:rPr>
        <w:t>and, in addition to or in lieu of any fine imposed, the West Virginia health care authority is empowered to withhold rate approval or a certificate of need for any health care provider violating any provision of this article</w:t>
      </w:r>
    </w:p>
    <w:p w14:paraId="38BF624F" w14:textId="77777777" w:rsidR="00890996" w:rsidRPr="00201FB6" w:rsidRDefault="00890996" w:rsidP="00890996">
      <w:pPr>
        <w:pStyle w:val="Chapter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r w:rsidRPr="00201FB6">
        <w:rPr>
          <w:color w:val="auto"/>
        </w:rPr>
        <w:t>CHAPTER 49. CHILD WELFARE.</w:t>
      </w:r>
    </w:p>
    <w:p w14:paraId="212B3569" w14:textId="77777777" w:rsidR="00890996" w:rsidRPr="00201FB6" w:rsidRDefault="00890996" w:rsidP="00890996">
      <w:pPr>
        <w:pStyle w:val="ArticleHeading"/>
        <w:rPr>
          <w:color w:val="auto"/>
        </w:rPr>
      </w:pPr>
      <w:r w:rsidRPr="00201FB6">
        <w:rPr>
          <w:color w:val="auto"/>
        </w:rPr>
        <w:t>ARTICLE 2. STATE RESPONSIBILITIES FOR CHILDREN.</w:t>
      </w:r>
    </w:p>
    <w:p w14:paraId="11ACC647" w14:textId="77777777" w:rsidR="00890996" w:rsidRPr="00201FB6" w:rsidRDefault="00890996" w:rsidP="00890996">
      <w:pPr>
        <w:pStyle w:val="ArticleHeading"/>
        <w:rPr>
          <w:color w:val="auto"/>
        </w:rPr>
        <w:sectPr w:rsidR="00890996" w:rsidRPr="00201FB6" w:rsidSect="005A4461">
          <w:type w:val="continuous"/>
          <w:pgSz w:w="12240" w:h="15840" w:code="1"/>
          <w:pgMar w:top="1440" w:right="1440" w:bottom="1440" w:left="1440" w:header="720" w:footer="720" w:gutter="0"/>
          <w:lnNumType w:countBy="1" w:restart="newSection"/>
          <w:cols w:space="720"/>
          <w:titlePg/>
          <w:docGrid w:linePitch="360"/>
        </w:sectPr>
      </w:pPr>
    </w:p>
    <w:p w14:paraId="2C3F500F" w14:textId="77777777" w:rsidR="00890996" w:rsidRPr="00201FB6" w:rsidRDefault="00890996" w:rsidP="00890996">
      <w:pPr>
        <w:pStyle w:val="SectionHeading"/>
        <w:rPr>
          <w:color w:val="auto"/>
        </w:rPr>
      </w:pPr>
      <w:r w:rsidRPr="00201FB6">
        <w:rPr>
          <w:color w:val="auto"/>
        </w:rPr>
        <w:t>§49-2-124. Certificate of need not required; conditions; review.</w:t>
      </w:r>
    </w:p>
    <w:p w14:paraId="315BC2C7" w14:textId="13EF271E" w:rsidR="008736AA" w:rsidRPr="00201FB6" w:rsidRDefault="00890996" w:rsidP="00890996">
      <w:pPr>
        <w:pStyle w:val="SectionBody"/>
        <w:rPr>
          <w:color w:val="auto"/>
        </w:rPr>
      </w:pPr>
      <w:r w:rsidRPr="00201FB6">
        <w:rPr>
          <w:color w:val="auto"/>
        </w:rPr>
        <w:t>[Repealed]</w:t>
      </w:r>
    </w:p>
    <w:p w14:paraId="284C0F5B" w14:textId="77777777" w:rsidR="00C33014" w:rsidRPr="00201FB6" w:rsidRDefault="00C33014" w:rsidP="00CC1F3B">
      <w:pPr>
        <w:pStyle w:val="Note"/>
        <w:rPr>
          <w:color w:val="auto"/>
        </w:rPr>
      </w:pPr>
    </w:p>
    <w:p w14:paraId="43BD6483" w14:textId="317D722F" w:rsidR="00890996" w:rsidRPr="00201FB6" w:rsidRDefault="00CF1DCA" w:rsidP="00890996">
      <w:pPr>
        <w:pStyle w:val="Note"/>
        <w:rPr>
          <w:color w:val="auto"/>
        </w:rPr>
      </w:pPr>
      <w:r w:rsidRPr="00201FB6">
        <w:rPr>
          <w:color w:val="auto"/>
        </w:rPr>
        <w:t>NOTE: The</w:t>
      </w:r>
      <w:r w:rsidR="006865E9" w:rsidRPr="00201FB6">
        <w:rPr>
          <w:color w:val="auto"/>
        </w:rPr>
        <w:t xml:space="preserve"> purpose of this bill is to </w:t>
      </w:r>
      <w:r w:rsidR="00890996" w:rsidRPr="00201FB6">
        <w:rPr>
          <w:color w:val="auto"/>
        </w:rPr>
        <w:t>eliminate the certificate of need program.</w:t>
      </w:r>
    </w:p>
    <w:p w14:paraId="08F5DF58" w14:textId="53C5BD12" w:rsidR="006865E9" w:rsidRPr="00201FB6" w:rsidRDefault="006865E9" w:rsidP="00CC1F3B">
      <w:pPr>
        <w:pStyle w:val="Note"/>
        <w:rPr>
          <w:color w:val="auto"/>
        </w:rPr>
      </w:pPr>
    </w:p>
    <w:p w14:paraId="5B85D8CE" w14:textId="77777777" w:rsidR="006865E9" w:rsidRPr="00201FB6" w:rsidRDefault="00AE48A0" w:rsidP="00CC1F3B">
      <w:pPr>
        <w:pStyle w:val="Note"/>
        <w:rPr>
          <w:color w:val="auto"/>
        </w:rPr>
      </w:pPr>
      <w:r w:rsidRPr="00201FB6">
        <w:rPr>
          <w:color w:val="auto"/>
        </w:rPr>
        <w:t>Strike-throughs indicate language that would be stricken from a heading or the present law and underscoring indicates new language that would be added.</w:t>
      </w:r>
    </w:p>
    <w:sectPr w:rsidR="006865E9" w:rsidRPr="00201FB6" w:rsidSect="005A44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52C1" w14:textId="77777777" w:rsidR="00890996" w:rsidRPr="00B844FE" w:rsidRDefault="00890996" w:rsidP="00B844FE">
      <w:r>
        <w:separator/>
      </w:r>
    </w:p>
  </w:endnote>
  <w:endnote w:type="continuationSeparator" w:id="0">
    <w:p w14:paraId="7F7BEB8E" w14:textId="77777777" w:rsidR="00890996" w:rsidRPr="00B844FE" w:rsidRDefault="00890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545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FE974B"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E6F5"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A909B6" w14:textId="77777777" w:rsidR="00890996" w:rsidRPr="00A80C12" w:rsidRDefault="00890996" w:rsidP="006176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747"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2B6614" w14:textId="77777777" w:rsidR="00890996" w:rsidRPr="00E467B1" w:rsidRDefault="00890996" w:rsidP="006176A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0F13"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AF11A9" w14:textId="77777777" w:rsidR="00890996" w:rsidRPr="009C219C" w:rsidRDefault="00890996" w:rsidP="006176A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3F1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9C8309" w14:textId="77777777" w:rsidR="00890996" w:rsidRPr="009C219C" w:rsidRDefault="00890996" w:rsidP="006176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94E3"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CCAC91" w14:textId="77777777" w:rsidR="00890996" w:rsidRPr="009C219C" w:rsidRDefault="00890996" w:rsidP="006176A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A1D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DE531C4" w14:textId="77777777" w:rsidR="00890996" w:rsidRPr="009C219C" w:rsidRDefault="00890996" w:rsidP="006176A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7D9E"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F8EFA4" w14:textId="77777777" w:rsidR="00890996" w:rsidRPr="009C219C" w:rsidRDefault="00890996" w:rsidP="006176A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DCAA"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7E9533A" w14:textId="77777777" w:rsidR="00890996" w:rsidRPr="009C219C" w:rsidRDefault="00890996" w:rsidP="006176A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AAE"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0B7EF1" w14:textId="77777777" w:rsidR="00890996" w:rsidRPr="009C219C" w:rsidRDefault="00890996" w:rsidP="006176A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2BCF"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C28DD9" w14:textId="77777777" w:rsidR="00890996" w:rsidRPr="009C219C" w:rsidRDefault="00890996" w:rsidP="00617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D8C24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2C5D" w14:textId="77777777" w:rsidR="00890996" w:rsidRDefault="00890996" w:rsidP="00F0602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B2D74E" w14:textId="77777777" w:rsidR="00890996" w:rsidRPr="009C219C" w:rsidRDefault="00890996" w:rsidP="006176A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618524"/>
      <w:docPartObj>
        <w:docPartGallery w:val="Page Numbers (Bottom of Page)"/>
        <w:docPartUnique/>
      </w:docPartObj>
    </w:sdtPr>
    <w:sdtEndPr>
      <w:rPr>
        <w:noProof/>
      </w:rPr>
    </w:sdtEndPr>
    <w:sdtContent>
      <w:p w14:paraId="306275B2"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A07A7" w14:textId="77777777" w:rsidR="00890996" w:rsidRPr="00F06026" w:rsidRDefault="00890996" w:rsidP="00F0602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06D" w14:textId="77777777" w:rsidR="00890996" w:rsidRPr="009E5021" w:rsidRDefault="00890996" w:rsidP="009E502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2597"/>
      <w:docPartObj>
        <w:docPartGallery w:val="Page Numbers (Bottom of Page)"/>
        <w:docPartUnique/>
      </w:docPartObj>
    </w:sdtPr>
    <w:sdtEndPr>
      <w:rPr>
        <w:noProof/>
      </w:rPr>
    </w:sdtEndPr>
    <w:sdtContent>
      <w:p w14:paraId="1CCB308F"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29EFD" w14:textId="77777777" w:rsidR="00890996" w:rsidRPr="009E5021" w:rsidRDefault="00890996" w:rsidP="009E502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3561"/>
      <w:docPartObj>
        <w:docPartGallery w:val="Page Numbers (Bottom of Page)"/>
        <w:docPartUnique/>
      </w:docPartObj>
    </w:sdtPr>
    <w:sdtEndPr>
      <w:rPr>
        <w:noProof/>
      </w:rPr>
    </w:sdtEndPr>
    <w:sdtContent>
      <w:p w14:paraId="5548C4C3"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B14840" w14:textId="77777777" w:rsidR="00890996" w:rsidRPr="009E5021" w:rsidRDefault="00890996" w:rsidP="009E5021">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A127B" w14:textId="77777777" w:rsidR="00890996" w:rsidRPr="00E65FB5" w:rsidRDefault="00890996" w:rsidP="00E65FB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5FF" w14:textId="77777777" w:rsidR="00890996" w:rsidRPr="00E65FB5" w:rsidRDefault="00890996" w:rsidP="00E65FB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A565" w14:textId="77777777" w:rsidR="00890996" w:rsidRPr="00527249" w:rsidRDefault="00890996" w:rsidP="0052724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726125"/>
      <w:docPartObj>
        <w:docPartGallery w:val="Page Numbers (Bottom of Page)"/>
        <w:docPartUnique/>
      </w:docPartObj>
    </w:sdtPr>
    <w:sdtEndPr>
      <w:rPr>
        <w:noProof/>
      </w:rPr>
    </w:sdtEndPr>
    <w:sdtContent>
      <w:p w14:paraId="0B9B7797"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7A475" w14:textId="77777777" w:rsidR="00890996" w:rsidRPr="00527249" w:rsidRDefault="00890996" w:rsidP="0052724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C426" w14:textId="77777777" w:rsidR="00890996" w:rsidRPr="00527249" w:rsidRDefault="00890996" w:rsidP="00527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F23A" w14:textId="77777777" w:rsidR="00890996" w:rsidRDefault="00890996" w:rsidP="008C34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26BFE" w14:textId="77777777" w:rsidR="00890996" w:rsidRDefault="00890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87421"/>
      <w:docPartObj>
        <w:docPartGallery w:val="Page Numbers (Bottom of Page)"/>
        <w:docPartUnique/>
      </w:docPartObj>
    </w:sdtPr>
    <w:sdtEndPr>
      <w:rPr>
        <w:noProof/>
      </w:rPr>
    </w:sdtEndPr>
    <w:sdtContent>
      <w:p w14:paraId="507E23D3" w14:textId="77777777" w:rsidR="00890996" w:rsidRDefault="008909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14406" w14:textId="77777777" w:rsidR="00890996" w:rsidRDefault="008909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829084"/>
      <w:docPartObj>
        <w:docPartGallery w:val="Page Numbers (Bottom of Page)"/>
        <w:docPartUnique/>
      </w:docPartObj>
    </w:sdtPr>
    <w:sdtEndPr>
      <w:rPr>
        <w:noProof/>
      </w:rPr>
    </w:sdtEndPr>
    <w:sdtContent>
      <w:p w14:paraId="68C2176D" w14:textId="037D1DE6" w:rsidR="00794467" w:rsidRDefault="007944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E49AB" w14:textId="77777777" w:rsidR="00890996" w:rsidRDefault="008909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E746"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802F76" w14:textId="77777777" w:rsidR="00890996" w:rsidRPr="00624768" w:rsidRDefault="00890996" w:rsidP="006176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5A90"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4D2D0A" w14:textId="77777777" w:rsidR="00890996" w:rsidRPr="00727834" w:rsidRDefault="00890996" w:rsidP="006176A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4A2D"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178917E" w14:textId="77777777" w:rsidR="00890996" w:rsidRPr="00B77880" w:rsidRDefault="00890996" w:rsidP="006176A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E5F8" w14:textId="77777777" w:rsidR="00890996" w:rsidRDefault="00890996" w:rsidP="00770E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EA196E" w14:textId="77777777" w:rsidR="00890996" w:rsidRPr="002146B7" w:rsidRDefault="00890996" w:rsidP="0061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C6ED" w14:textId="77777777" w:rsidR="00890996" w:rsidRPr="00B844FE" w:rsidRDefault="00890996" w:rsidP="00B844FE">
      <w:r>
        <w:separator/>
      </w:r>
    </w:p>
  </w:footnote>
  <w:footnote w:type="continuationSeparator" w:id="0">
    <w:p w14:paraId="08567393" w14:textId="77777777" w:rsidR="00890996" w:rsidRPr="00B844FE" w:rsidRDefault="00890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C890" w14:textId="77777777" w:rsidR="002A0269" w:rsidRPr="00B844FE" w:rsidRDefault="00836586">
    <w:pPr>
      <w:pStyle w:val="Header"/>
    </w:pPr>
    <w:sdt>
      <w:sdtPr>
        <w:id w:val="-684364211"/>
        <w:placeholder>
          <w:docPart w:val="33025EFE674F485CAAB8AD9696BC44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3025EFE674F485CAAB8AD9696BC44BD"/>
        </w:placeholder>
        <w:temporary/>
        <w:showingPlcHdr/>
        <w15:appearance w15:val="hidden"/>
      </w:sdtPr>
      <w:sdtEndPr/>
      <w:sdtContent>
        <w:r w:rsidR="00686E9A"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A38" w14:textId="77777777" w:rsidR="00890996" w:rsidRPr="00F06026" w:rsidRDefault="00890996" w:rsidP="00F060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BBB0" w14:textId="77777777" w:rsidR="00890996" w:rsidRPr="00F06026" w:rsidRDefault="00890996" w:rsidP="00F060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F302" w14:textId="77777777" w:rsidR="00890996" w:rsidRPr="00B77880" w:rsidRDefault="00890996" w:rsidP="006176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F69F" w14:textId="77777777" w:rsidR="00890996" w:rsidRPr="00F06026" w:rsidRDefault="00890996" w:rsidP="00F060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908F" w14:textId="77777777" w:rsidR="00890996" w:rsidRPr="00F06026" w:rsidRDefault="00890996" w:rsidP="00F060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03A4" w14:textId="77777777" w:rsidR="00890996" w:rsidRPr="002146B7" w:rsidRDefault="00890996" w:rsidP="006176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66F9" w14:textId="77777777" w:rsidR="00890996" w:rsidRPr="00C33014" w:rsidRDefault="00890996" w:rsidP="00AB33A4">
    <w:pPr>
      <w:pStyle w:val="HeaderStyle"/>
      <w:tabs>
        <w:tab w:val="left" w:pos="7453"/>
      </w:tabs>
    </w:pPr>
    <w:r>
      <w:t>Intr HB</w:t>
    </w:r>
    <w:sdt>
      <w:sdtPr>
        <w:tag w:val="BNumWH"/>
        <w:id w:val="574098234"/>
        <w:placeholder>
          <w:docPart w:val="8260D07026684D11BACA7BA4C9E0F9C8"/>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59083254"/>
        <w:text/>
      </w:sdtPr>
      <w:sdtEndPr/>
      <w:sdtContent>
        <w:r w:rsidRPr="003E6649">
          <w:rPr>
            <w:color w:val="auto"/>
          </w:rPr>
          <w:t>2020R1685</w:t>
        </w:r>
      </w:sdtContent>
    </w:sdt>
  </w:p>
  <w:p w14:paraId="3E92166E" w14:textId="77777777" w:rsidR="00890996" w:rsidRPr="00F06026" w:rsidRDefault="00890996" w:rsidP="00F060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C1BA" w14:textId="77777777" w:rsidR="00890996" w:rsidRPr="00F06026" w:rsidRDefault="00890996" w:rsidP="00F060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584A" w14:textId="77777777" w:rsidR="00890996" w:rsidRPr="00A80C12" w:rsidRDefault="00890996" w:rsidP="006176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0E08" w14:textId="77777777" w:rsidR="002D411E" w:rsidRDefault="002D411E" w:rsidP="002D411E">
    <w:pPr>
      <w:pStyle w:val="Header"/>
    </w:pPr>
    <w:r w:rsidRPr="001631BF">
      <w:t xml:space="preserve">Intr </w:t>
    </w:r>
    <w:r>
      <w:t>H</w:t>
    </w:r>
    <w:r w:rsidRPr="001631BF">
      <w:t xml:space="preserve">B </w:t>
    </w:r>
    <w:r w:rsidRPr="001631BF">
      <w:tab/>
    </w:r>
    <w:r w:rsidRPr="001631BF">
      <w:tab/>
    </w:r>
    <w:r>
      <w:t>2023R2965H  2023R2987S</w:t>
    </w:r>
  </w:p>
  <w:p w14:paraId="53C0C245" w14:textId="23DA7EE6" w:rsidR="00890996" w:rsidRPr="002D411E" w:rsidRDefault="00890996" w:rsidP="002D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DFE0" w14:textId="7BF45A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900D8">
          <w:rPr>
            <w:sz w:val="22"/>
            <w:szCs w:val="22"/>
          </w:rPr>
          <w:t>H</w:t>
        </w:r>
        <w:r w:rsidR="00480C76">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8260D07026684D11BACA7BA4C9E0F9C8"/>
        </w:placeholder>
        <w:text/>
      </w:sdtPr>
      <w:sdtEndPr/>
      <w:sdtContent>
        <w:r w:rsidR="00480C76">
          <w:rPr>
            <w:sz w:val="22"/>
            <w:szCs w:val="22"/>
          </w:rPr>
          <w:t>202</w:t>
        </w:r>
        <w:r w:rsidR="00E74C61">
          <w:rPr>
            <w:sz w:val="22"/>
            <w:szCs w:val="22"/>
          </w:rPr>
          <w:t>3</w:t>
        </w:r>
        <w:r w:rsidR="00480C76">
          <w:rPr>
            <w:sz w:val="22"/>
            <w:szCs w:val="22"/>
          </w:rPr>
          <w:t>R</w:t>
        </w:r>
        <w:r w:rsidR="00F900D8">
          <w:rPr>
            <w:sz w:val="22"/>
            <w:szCs w:val="22"/>
          </w:rPr>
          <w:t>2965H</w:t>
        </w:r>
        <w:r w:rsidR="00E74C61">
          <w:rPr>
            <w:sz w:val="22"/>
            <w:szCs w:val="22"/>
          </w:rPr>
          <w:t xml:space="preserve">  2023R29</w:t>
        </w:r>
        <w:r w:rsidR="00F900D8">
          <w:rPr>
            <w:sz w:val="22"/>
            <w:szCs w:val="22"/>
          </w:rPr>
          <w:t>87S</w:t>
        </w:r>
      </w:sdtContent>
    </w:sdt>
  </w:p>
  <w:p w14:paraId="0BE58CCA" w14:textId="77777777" w:rsidR="00E831B3" w:rsidRPr="004D3ABE" w:rsidRDefault="00E831B3" w:rsidP="00C33014">
    <w:pPr>
      <w:pStyle w:val="Header"/>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974D" w14:textId="77777777" w:rsidR="00890996" w:rsidRPr="00F06026" w:rsidRDefault="00890996" w:rsidP="00F060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6FD" w14:textId="77777777" w:rsidR="00890996" w:rsidRPr="00E467B1" w:rsidRDefault="00890996" w:rsidP="006176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BD1A" w14:textId="6014702B" w:rsidR="00890996" w:rsidRPr="00F06026" w:rsidRDefault="00480C76" w:rsidP="00F06026">
    <w:pPr>
      <w:pStyle w:val="Header"/>
    </w:pPr>
    <w:r>
      <w:t>Intr HB</w:t>
    </w:r>
    <w:r w:rsidR="00890996">
      <w:tab/>
    </w:r>
    <w:r w:rsidR="00890996">
      <w:tab/>
      <w:t>2022R1682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8B7" w14:textId="77777777" w:rsidR="00890996" w:rsidRPr="009C219C" w:rsidRDefault="00890996" w:rsidP="006176A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1CEA" w14:textId="77777777" w:rsidR="00890996" w:rsidRPr="00F06026" w:rsidRDefault="00890996" w:rsidP="00F0602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9A5A" w14:textId="77777777" w:rsidR="00890996" w:rsidRPr="00F06026" w:rsidRDefault="00890996" w:rsidP="00F0602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19ED" w14:textId="77777777" w:rsidR="00890996" w:rsidRPr="009C219C" w:rsidRDefault="00890996" w:rsidP="006176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EE68" w14:textId="77777777" w:rsidR="00890996" w:rsidRPr="00F06026" w:rsidRDefault="00890996" w:rsidP="00F0602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60DC" w14:textId="77777777" w:rsidR="00890996" w:rsidRPr="00F06026" w:rsidRDefault="00890996" w:rsidP="00F0602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450" w14:textId="77777777" w:rsidR="00890996" w:rsidRPr="009C219C" w:rsidRDefault="00890996" w:rsidP="00617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0A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848" w14:textId="77777777" w:rsidR="00890996" w:rsidRPr="00F06026" w:rsidRDefault="00890996" w:rsidP="00F0602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3D23" w14:textId="77777777" w:rsidR="00890996" w:rsidRPr="00F06026" w:rsidRDefault="00890996" w:rsidP="00F0602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73EE" w14:textId="77777777" w:rsidR="00890996" w:rsidRPr="009C219C" w:rsidRDefault="00890996" w:rsidP="006176A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1705" w14:textId="77777777" w:rsidR="00890996" w:rsidRPr="00F06026" w:rsidRDefault="00890996" w:rsidP="00F0602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9F76" w14:textId="77777777" w:rsidR="00890996" w:rsidRPr="00F06026" w:rsidRDefault="00890996" w:rsidP="00F0602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FB8C" w14:textId="77777777" w:rsidR="00890996" w:rsidRPr="009C219C" w:rsidRDefault="00890996" w:rsidP="006176A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2CB2" w14:textId="77777777" w:rsidR="00890996" w:rsidRPr="00F06026" w:rsidRDefault="00890996" w:rsidP="00F0602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E6A4" w14:textId="77777777" w:rsidR="00890996" w:rsidRPr="00F06026" w:rsidRDefault="00890996" w:rsidP="00F0602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206A" w14:textId="77777777" w:rsidR="00890996" w:rsidRPr="009C219C" w:rsidRDefault="00890996" w:rsidP="006176A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5D3F" w14:textId="77777777" w:rsidR="00890996" w:rsidRPr="00F06026" w:rsidRDefault="00890996" w:rsidP="00F06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714E" w14:textId="77777777" w:rsidR="00890996" w:rsidRDefault="0089099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D05B" w14:textId="77777777" w:rsidR="00890996" w:rsidRPr="00F06026" w:rsidRDefault="00890996" w:rsidP="00F0602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344A" w14:textId="77777777" w:rsidR="00890996" w:rsidRPr="009C219C" w:rsidRDefault="00890996" w:rsidP="006176A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36A8" w14:textId="77777777" w:rsidR="00890996" w:rsidRPr="00F06026" w:rsidRDefault="00890996" w:rsidP="00F0602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8897" w14:textId="77777777" w:rsidR="00890996" w:rsidRPr="00F06026" w:rsidRDefault="00890996" w:rsidP="00F06026">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72FB" w14:textId="77777777" w:rsidR="00890996" w:rsidRPr="009C219C" w:rsidRDefault="00890996" w:rsidP="006176A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3545" w14:textId="77777777" w:rsidR="002D411E" w:rsidRDefault="002D411E" w:rsidP="002D411E">
    <w:pPr>
      <w:pStyle w:val="Header"/>
    </w:pPr>
    <w:r w:rsidRPr="001631BF">
      <w:t xml:space="preserve">Intr </w:t>
    </w:r>
    <w:r>
      <w:t>H</w:t>
    </w:r>
    <w:r w:rsidRPr="001631BF">
      <w:t xml:space="preserve">B </w:t>
    </w:r>
    <w:r w:rsidRPr="001631BF">
      <w:tab/>
    </w:r>
    <w:r w:rsidRPr="001631BF">
      <w:tab/>
    </w:r>
    <w:r>
      <w:t>2023R2965H  2023R2987S</w:t>
    </w:r>
  </w:p>
  <w:p w14:paraId="33822F4F" w14:textId="5E61FA81" w:rsidR="00890996" w:rsidRPr="001A7BB6" w:rsidRDefault="00890996" w:rsidP="001A7BB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2BBB" w14:textId="77777777" w:rsidR="00890996" w:rsidRPr="00F06026" w:rsidRDefault="00890996" w:rsidP="00F0602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279C" w14:textId="77777777" w:rsidR="00890996" w:rsidRPr="009C219C" w:rsidRDefault="00890996" w:rsidP="006176A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81F0" w14:textId="77777777" w:rsidR="00890996" w:rsidRPr="00F06026" w:rsidRDefault="00890996" w:rsidP="00F0602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4C2" w14:textId="77777777" w:rsidR="00890996" w:rsidRPr="009E5021" w:rsidRDefault="00890996" w:rsidP="009E50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C42B" w14:textId="3ECC6966" w:rsidR="00890996" w:rsidRDefault="00890996">
    <w:pPr>
      <w:pStyle w:val="Header"/>
    </w:pPr>
    <w:r w:rsidRPr="001631BF">
      <w:t xml:space="preserve">Intr </w:t>
    </w:r>
    <w:r w:rsidR="00F900D8">
      <w:t>H</w:t>
    </w:r>
    <w:r w:rsidRPr="001631BF">
      <w:t xml:space="preserve">B </w:t>
    </w:r>
    <w:r w:rsidRPr="001631BF">
      <w:tab/>
    </w:r>
    <w:r w:rsidRPr="001631BF">
      <w:tab/>
    </w:r>
    <w:r>
      <w:t>202</w:t>
    </w:r>
    <w:r w:rsidR="00E74C61">
      <w:t>3</w:t>
    </w:r>
    <w:r>
      <w:t>R</w:t>
    </w:r>
    <w:r w:rsidR="00E74C61">
      <w:t>29</w:t>
    </w:r>
    <w:r w:rsidR="00F900D8">
      <w:t>65H</w:t>
    </w:r>
    <w:r w:rsidR="00E74C61">
      <w:t xml:space="preserve">  2023R29</w:t>
    </w:r>
    <w:r w:rsidR="00F900D8">
      <w:t>87S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F405" w14:textId="77777777" w:rsidR="00890996" w:rsidRPr="009E5021" w:rsidRDefault="00890996" w:rsidP="009E5021">
    <w:pPr>
      <w:pStyle w:val="Header"/>
    </w:pPr>
    <w:r>
      <w:tab/>
    </w:r>
    <w:r>
      <w:tab/>
      <w:t>2021R1049</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212AB" w14:textId="77777777" w:rsidR="00890996" w:rsidRPr="00C33014" w:rsidRDefault="00890996" w:rsidP="005657DA">
    <w:pPr>
      <w:pStyle w:val="HeaderStyle"/>
      <w:tabs>
        <w:tab w:val="left" w:pos="7453"/>
      </w:tabs>
    </w:pPr>
    <w:r>
      <w:t>Intr HB</w:t>
    </w:r>
    <w:sdt>
      <w:sdtPr>
        <w:tag w:val="BNumWH"/>
        <w:id w:val="1014191338"/>
        <w:placeholder>
          <w:docPart w:val="F85599D9CD38448EB53EB66BEA41B2C4"/>
        </w:placeholder>
        <w:showingPlcHdr/>
        <w:text/>
      </w:sdtPr>
      <w:sdtEndPr/>
      <w:sdtContent/>
    </w:sdt>
    <w:r>
      <w:t xml:space="preserve"> </w:t>
    </w:r>
    <w:r w:rsidRPr="002A0269">
      <w:ptab w:relativeTo="margin" w:alignment="center" w:leader="none"/>
    </w:r>
    <w:r>
      <w:tab/>
    </w:r>
    <w:r>
      <w:tab/>
    </w:r>
    <w:sdt>
      <w:sdtPr>
        <w:rPr>
          <w:color w:val="auto"/>
        </w:rPr>
        <w:alias w:val="CBD Number"/>
        <w:tag w:val="CBD Number"/>
        <w:id w:val="-144593970"/>
        <w:text/>
      </w:sdtPr>
      <w:sdtEndPr/>
      <w:sdtContent>
        <w:r w:rsidRPr="003E6649">
          <w:rPr>
            <w:color w:val="auto"/>
          </w:rPr>
          <w:t>2020R1685</w:t>
        </w:r>
      </w:sdtContent>
    </w:sdt>
  </w:p>
  <w:p w14:paraId="47F2EF94" w14:textId="77777777" w:rsidR="00890996" w:rsidRPr="009E5021" w:rsidRDefault="00890996" w:rsidP="009E502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3132" w14:textId="77777777" w:rsidR="00890996" w:rsidRPr="00E65FB5" w:rsidRDefault="00890996" w:rsidP="00E65FB5">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C170" w14:textId="77777777" w:rsidR="002D411E" w:rsidRDefault="002D411E" w:rsidP="002D411E">
    <w:pPr>
      <w:pStyle w:val="Header"/>
    </w:pPr>
    <w:r w:rsidRPr="001631BF">
      <w:t xml:space="preserve">Intr </w:t>
    </w:r>
    <w:r>
      <w:t>H</w:t>
    </w:r>
    <w:r w:rsidRPr="001631BF">
      <w:t xml:space="preserve">B </w:t>
    </w:r>
    <w:r w:rsidRPr="001631BF">
      <w:tab/>
    </w:r>
    <w:r w:rsidRPr="001631BF">
      <w:tab/>
    </w:r>
    <w:r>
      <w:t>2023R2965H  2023R2987S</w:t>
    </w:r>
  </w:p>
  <w:p w14:paraId="5F70AF80" w14:textId="579CDF91" w:rsidR="00890996" w:rsidRPr="002F1854" w:rsidRDefault="00890996" w:rsidP="002F1854">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089A" w14:textId="77777777" w:rsidR="00890996" w:rsidRPr="00E65FB5" w:rsidRDefault="00890996" w:rsidP="00E65FB5">
    <w:pPr>
      <w:pStyle w:val="Header"/>
    </w:pPr>
    <w:r>
      <w:tab/>
    </w:r>
    <w:r>
      <w:tab/>
      <w:t>2022R1682</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790C" w14:textId="77777777" w:rsidR="00890996" w:rsidRPr="00527249" w:rsidRDefault="00890996" w:rsidP="0052724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0EF2" w14:textId="77777777" w:rsidR="002D411E" w:rsidRDefault="002D411E" w:rsidP="002D411E">
    <w:pPr>
      <w:pStyle w:val="Header"/>
    </w:pPr>
    <w:r w:rsidRPr="001631BF">
      <w:t xml:space="preserve">Intr </w:t>
    </w:r>
    <w:r>
      <w:t>H</w:t>
    </w:r>
    <w:r w:rsidRPr="001631BF">
      <w:t xml:space="preserve">B </w:t>
    </w:r>
    <w:r w:rsidRPr="001631BF">
      <w:tab/>
    </w:r>
    <w:r w:rsidRPr="001631BF">
      <w:tab/>
    </w:r>
    <w:r>
      <w:t>2023R2965H  2023R2987S</w:t>
    </w:r>
  </w:p>
  <w:p w14:paraId="6C23AB58" w14:textId="77777777" w:rsidR="00890996" w:rsidRPr="00527249" w:rsidRDefault="00890996" w:rsidP="0052724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7CC8" w14:textId="77777777" w:rsidR="00890996" w:rsidRPr="00527249" w:rsidRDefault="00890996" w:rsidP="005272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32D8" w14:textId="77777777" w:rsidR="00890996" w:rsidRDefault="008909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B5DF" w14:textId="77777777" w:rsidR="00890996" w:rsidRPr="00624768" w:rsidRDefault="00890996" w:rsidP="006176A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37E" w14:textId="77777777" w:rsidR="00890996" w:rsidRPr="00F06026" w:rsidRDefault="00890996" w:rsidP="00F060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026A" w14:textId="77777777" w:rsidR="00890996" w:rsidRPr="00727834" w:rsidRDefault="00890996" w:rsidP="00617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3422143">
    <w:abstractNumId w:val="0"/>
  </w:num>
  <w:num w:numId="2" w16cid:durableId="65891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96"/>
    <w:rsid w:val="0000526A"/>
    <w:rsid w:val="00050D80"/>
    <w:rsid w:val="000573A9"/>
    <w:rsid w:val="00085D22"/>
    <w:rsid w:val="000B25EB"/>
    <w:rsid w:val="000C5C77"/>
    <w:rsid w:val="000C7A79"/>
    <w:rsid w:val="000E3912"/>
    <w:rsid w:val="0010070F"/>
    <w:rsid w:val="00130056"/>
    <w:rsid w:val="0015112E"/>
    <w:rsid w:val="001552E7"/>
    <w:rsid w:val="001566B4"/>
    <w:rsid w:val="001A66B7"/>
    <w:rsid w:val="001A7BB6"/>
    <w:rsid w:val="001B3675"/>
    <w:rsid w:val="001C279E"/>
    <w:rsid w:val="001D459E"/>
    <w:rsid w:val="00201FB6"/>
    <w:rsid w:val="00216CED"/>
    <w:rsid w:val="0022348D"/>
    <w:rsid w:val="00252E8F"/>
    <w:rsid w:val="00254414"/>
    <w:rsid w:val="0027011C"/>
    <w:rsid w:val="00274200"/>
    <w:rsid w:val="00275740"/>
    <w:rsid w:val="002A0269"/>
    <w:rsid w:val="002D411E"/>
    <w:rsid w:val="002F1854"/>
    <w:rsid w:val="00303684"/>
    <w:rsid w:val="003143F5"/>
    <w:rsid w:val="00314854"/>
    <w:rsid w:val="00336A8A"/>
    <w:rsid w:val="00394191"/>
    <w:rsid w:val="003B5FC5"/>
    <w:rsid w:val="003C51CD"/>
    <w:rsid w:val="003C6034"/>
    <w:rsid w:val="003D54D7"/>
    <w:rsid w:val="00400B5C"/>
    <w:rsid w:val="004368E0"/>
    <w:rsid w:val="00480C76"/>
    <w:rsid w:val="004B4DB5"/>
    <w:rsid w:val="004C13DD"/>
    <w:rsid w:val="004D3ABE"/>
    <w:rsid w:val="004E3441"/>
    <w:rsid w:val="00500579"/>
    <w:rsid w:val="005A4461"/>
    <w:rsid w:val="005A5366"/>
    <w:rsid w:val="006369EB"/>
    <w:rsid w:val="00637E73"/>
    <w:rsid w:val="00674124"/>
    <w:rsid w:val="006865E9"/>
    <w:rsid w:val="00686E9A"/>
    <w:rsid w:val="00691F3E"/>
    <w:rsid w:val="00694BFB"/>
    <w:rsid w:val="006A106B"/>
    <w:rsid w:val="006C523D"/>
    <w:rsid w:val="006D4036"/>
    <w:rsid w:val="00794467"/>
    <w:rsid w:val="007973D9"/>
    <w:rsid w:val="007A5259"/>
    <w:rsid w:val="007A7081"/>
    <w:rsid w:val="007F1CF5"/>
    <w:rsid w:val="007F36F4"/>
    <w:rsid w:val="007F774E"/>
    <w:rsid w:val="00834EDE"/>
    <w:rsid w:val="00836586"/>
    <w:rsid w:val="0085475A"/>
    <w:rsid w:val="008736AA"/>
    <w:rsid w:val="00886959"/>
    <w:rsid w:val="00890996"/>
    <w:rsid w:val="008D275D"/>
    <w:rsid w:val="00931689"/>
    <w:rsid w:val="0097149B"/>
    <w:rsid w:val="00980327"/>
    <w:rsid w:val="00986478"/>
    <w:rsid w:val="009B5557"/>
    <w:rsid w:val="009F1067"/>
    <w:rsid w:val="00A21703"/>
    <w:rsid w:val="00A31E01"/>
    <w:rsid w:val="00A527AD"/>
    <w:rsid w:val="00A718CF"/>
    <w:rsid w:val="00AE48A0"/>
    <w:rsid w:val="00AE61BE"/>
    <w:rsid w:val="00B16F25"/>
    <w:rsid w:val="00B24422"/>
    <w:rsid w:val="00B66B81"/>
    <w:rsid w:val="00B80B1A"/>
    <w:rsid w:val="00B80C20"/>
    <w:rsid w:val="00B844FE"/>
    <w:rsid w:val="00B86B4F"/>
    <w:rsid w:val="00BA0BCF"/>
    <w:rsid w:val="00BA1F84"/>
    <w:rsid w:val="00BC562B"/>
    <w:rsid w:val="00C16C86"/>
    <w:rsid w:val="00C33014"/>
    <w:rsid w:val="00C33434"/>
    <w:rsid w:val="00C34869"/>
    <w:rsid w:val="00C42EB6"/>
    <w:rsid w:val="00C50A31"/>
    <w:rsid w:val="00C85096"/>
    <w:rsid w:val="00CB20EF"/>
    <w:rsid w:val="00CC1F3B"/>
    <w:rsid w:val="00CD12CB"/>
    <w:rsid w:val="00CD36CF"/>
    <w:rsid w:val="00CF1DCA"/>
    <w:rsid w:val="00D579FC"/>
    <w:rsid w:val="00D81C16"/>
    <w:rsid w:val="00DE526B"/>
    <w:rsid w:val="00DF158D"/>
    <w:rsid w:val="00DF199D"/>
    <w:rsid w:val="00E01542"/>
    <w:rsid w:val="00E365F1"/>
    <w:rsid w:val="00E62F48"/>
    <w:rsid w:val="00E74C61"/>
    <w:rsid w:val="00E831B3"/>
    <w:rsid w:val="00E95FBC"/>
    <w:rsid w:val="00EC5E63"/>
    <w:rsid w:val="00EE70CB"/>
    <w:rsid w:val="00F41CA2"/>
    <w:rsid w:val="00F443C0"/>
    <w:rsid w:val="00F62EFB"/>
    <w:rsid w:val="00F900D8"/>
    <w:rsid w:val="00F939A4"/>
    <w:rsid w:val="00FA7B09"/>
    <w:rsid w:val="00FD5B51"/>
    <w:rsid w:val="00FE067E"/>
    <w:rsid w:val="00FE208F"/>
    <w:rsid w:val="00FF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51B1CB"/>
  <w15:chartTrackingRefBased/>
  <w15:docId w15:val="{7D1FD530-3080-4C99-9E4E-311B8C0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90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890996"/>
    <w:rPr>
      <w:rFonts w:eastAsia="Calibri"/>
      <w:b/>
      <w:caps/>
      <w:color w:val="000000"/>
      <w:sz w:val="28"/>
    </w:rPr>
  </w:style>
  <w:style w:type="character" w:customStyle="1" w:styleId="ArticleHeadingChar">
    <w:name w:val="Article Heading Char"/>
    <w:link w:val="ArticleHeading"/>
    <w:rsid w:val="00890996"/>
    <w:rPr>
      <w:rFonts w:eastAsia="Calibri"/>
      <w:b/>
      <w:caps/>
      <w:color w:val="000000"/>
      <w:sz w:val="24"/>
    </w:rPr>
  </w:style>
  <w:style w:type="character" w:customStyle="1" w:styleId="SectionBodyChar">
    <w:name w:val="Section Body Char"/>
    <w:link w:val="SectionBody"/>
    <w:rsid w:val="00890996"/>
    <w:rPr>
      <w:rFonts w:eastAsia="Calibri"/>
      <w:color w:val="000000"/>
    </w:rPr>
  </w:style>
  <w:style w:type="character" w:customStyle="1" w:styleId="SectionHeadingChar">
    <w:name w:val="Section Heading Char"/>
    <w:link w:val="SectionHeading"/>
    <w:rsid w:val="00890996"/>
    <w:rPr>
      <w:rFonts w:eastAsia="Calibri"/>
      <w:b/>
      <w:color w:val="000000"/>
    </w:rPr>
  </w:style>
  <w:style w:type="character" w:styleId="PageNumber">
    <w:name w:val="page number"/>
    <w:basedOn w:val="DefaultParagraphFont"/>
    <w:uiPriority w:val="99"/>
    <w:semiHidden/>
    <w:locked/>
    <w:rsid w:val="008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13.xml"/><Relationship Id="rId63" Type="http://schemas.openxmlformats.org/officeDocument/2006/relationships/footer" Target="footer17.xml"/><Relationship Id="rId68" Type="http://schemas.openxmlformats.org/officeDocument/2006/relationships/header" Target="header43.xml"/><Relationship Id="rId84" Type="http://schemas.openxmlformats.org/officeDocument/2006/relationships/header" Target="header53.xml"/><Relationship Id="rId89" Type="http://schemas.openxmlformats.org/officeDocument/2006/relationships/header" Target="header56.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6.xml"/><Relationship Id="rId74" Type="http://schemas.openxmlformats.org/officeDocument/2006/relationships/footer" Target="footer20.xml"/><Relationship Id="rId79" Type="http://schemas.openxmlformats.org/officeDocument/2006/relationships/footer" Target="footer22.xml"/><Relationship Id="rId5" Type="http://schemas.openxmlformats.org/officeDocument/2006/relationships/webSettings" Target="webSettings.xml"/><Relationship Id="rId90" Type="http://schemas.openxmlformats.org/officeDocument/2006/relationships/footer" Target="footer27.xml"/><Relationship Id="rId95" Type="http://schemas.openxmlformats.org/officeDocument/2006/relationships/glossaryDocument" Target="glossary/document.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header" Target="header44.xml"/><Relationship Id="rId8" Type="http://schemas.openxmlformats.org/officeDocument/2006/relationships/header" Target="header1.xml"/><Relationship Id="rId51" Type="http://schemas.openxmlformats.org/officeDocument/2006/relationships/footer" Target="footer14.xml"/><Relationship Id="rId72" Type="http://schemas.openxmlformats.org/officeDocument/2006/relationships/header" Target="header46.xml"/><Relationship Id="rId80" Type="http://schemas.openxmlformats.org/officeDocument/2006/relationships/footer" Target="footer23.xml"/><Relationship Id="rId85" Type="http://schemas.openxmlformats.org/officeDocument/2006/relationships/footer" Target="footer25.xml"/><Relationship Id="rId93" Type="http://schemas.openxmlformats.org/officeDocument/2006/relationships/footer" Target="footer2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footer" Target="footer16.xml"/><Relationship Id="rId67"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23.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5.xml"/><Relationship Id="rId75" Type="http://schemas.openxmlformats.org/officeDocument/2006/relationships/footer" Target="footer21.xml"/><Relationship Id="rId83" Type="http://schemas.openxmlformats.org/officeDocument/2006/relationships/header" Target="header52.xml"/><Relationship Id="rId88" Type="http://schemas.openxmlformats.org/officeDocument/2006/relationships/header" Target="header55.xml"/><Relationship Id="rId91" Type="http://schemas.openxmlformats.org/officeDocument/2006/relationships/footer" Target="footer2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0.xml"/><Relationship Id="rId49" Type="http://schemas.openxmlformats.org/officeDocument/2006/relationships/header" Target="header29.xml"/><Relationship Id="rId57" Type="http://schemas.openxmlformats.org/officeDocument/2006/relationships/header" Target="header35.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header" Target="header50.xml"/><Relationship Id="rId81" Type="http://schemas.openxmlformats.org/officeDocument/2006/relationships/header" Target="header51.xml"/><Relationship Id="rId86" Type="http://schemas.openxmlformats.org/officeDocument/2006/relationships/header" Target="header5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footer" Target="footer11.xml"/><Relationship Id="rId34" Type="http://schemas.openxmlformats.org/officeDocument/2006/relationships/header" Target="header18.xml"/><Relationship Id="rId50" Type="http://schemas.openxmlformats.org/officeDocument/2006/relationships/header" Target="header30.xml"/><Relationship Id="rId55" Type="http://schemas.openxmlformats.org/officeDocument/2006/relationships/footer" Target="footer15.xml"/><Relationship Id="rId76" Type="http://schemas.openxmlformats.org/officeDocument/2006/relationships/header" Target="header48.xml"/><Relationship Id="rId7" Type="http://schemas.openxmlformats.org/officeDocument/2006/relationships/endnotes" Target="endnotes.xml"/><Relationship Id="rId71" Type="http://schemas.openxmlformats.org/officeDocument/2006/relationships/footer" Target="footer19.xml"/><Relationship Id="rId92"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7.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2.xml"/><Relationship Id="rId87" Type="http://schemas.openxmlformats.org/officeDocument/2006/relationships/footer" Target="footer26.xml"/><Relationship Id="rId61" Type="http://schemas.openxmlformats.org/officeDocument/2006/relationships/header" Target="header38.xml"/><Relationship Id="rId82" Type="http://schemas.openxmlformats.org/officeDocument/2006/relationships/footer" Target="footer24.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header" Target="header15.xml"/><Relationship Id="rId35" Type="http://schemas.openxmlformats.org/officeDocument/2006/relationships/header" Target="header19.xml"/><Relationship Id="rId56" Type="http://schemas.openxmlformats.org/officeDocument/2006/relationships/header" Target="header34.xml"/><Relationship Id="rId77" Type="http://schemas.openxmlformats.org/officeDocument/2006/relationships/header" Target="header4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0FD24BF864DE5B86DB19E70CE12C8"/>
        <w:category>
          <w:name w:val="General"/>
          <w:gallery w:val="placeholder"/>
        </w:category>
        <w:types>
          <w:type w:val="bbPlcHdr"/>
        </w:types>
        <w:behaviors>
          <w:behavior w:val="content"/>
        </w:behaviors>
        <w:guid w:val="{8110B2B6-E528-4420-BED2-CCABA899C66B}"/>
      </w:docPartPr>
      <w:docPartBody>
        <w:p w:rsidR="00B5750A" w:rsidRDefault="00B5750A">
          <w:pPr>
            <w:pStyle w:val="FC30FD24BF864DE5B86DB19E70CE12C8"/>
          </w:pPr>
          <w:r w:rsidRPr="00B844FE">
            <w:t>Prefix Text</w:t>
          </w:r>
        </w:p>
      </w:docPartBody>
    </w:docPart>
    <w:docPart>
      <w:docPartPr>
        <w:name w:val="33025EFE674F485CAAB8AD9696BC44BD"/>
        <w:category>
          <w:name w:val="General"/>
          <w:gallery w:val="placeholder"/>
        </w:category>
        <w:types>
          <w:type w:val="bbPlcHdr"/>
        </w:types>
        <w:behaviors>
          <w:behavior w:val="content"/>
        </w:behaviors>
        <w:guid w:val="{28EE4F49-F233-4305-92A5-CA1D5B9AF27A}"/>
      </w:docPartPr>
      <w:docPartBody>
        <w:p w:rsidR="00B5750A" w:rsidRDefault="00B5750A">
          <w:pPr>
            <w:pStyle w:val="33025EFE674F485CAAB8AD9696BC44BD"/>
          </w:pPr>
          <w:r w:rsidRPr="00B844FE">
            <w:t>[Type here]</w:t>
          </w:r>
        </w:p>
      </w:docPartBody>
    </w:docPart>
    <w:docPart>
      <w:docPartPr>
        <w:name w:val="50C2A61523F64674AA63FF16BFE1878C"/>
        <w:category>
          <w:name w:val="General"/>
          <w:gallery w:val="placeholder"/>
        </w:category>
        <w:types>
          <w:type w:val="bbPlcHdr"/>
        </w:types>
        <w:behaviors>
          <w:behavior w:val="content"/>
        </w:behaviors>
        <w:guid w:val="{D5AA7F65-C60C-4A5B-BF35-B1003594300F}"/>
      </w:docPartPr>
      <w:docPartBody>
        <w:p w:rsidR="00B5750A" w:rsidRDefault="00B5750A">
          <w:pPr>
            <w:pStyle w:val="50C2A61523F64674AA63FF16BFE1878C"/>
          </w:pPr>
          <w:r w:rsidRPr="00B844FE">
            <w:t>Number</w:t>
          </w:r>
        </w:p>
      </w:docPartBody>
    </w:docPart>
    <w:docPart>
      <w:docPartPr>
        <w:name w:val="4A5039CBF7044598B92A32ABC5576604"/>
        <w:category>
          <w:name w:val="General"/>
          <w:gallery w:val="placeholder"/>
        </w:category>
        <w:types>
          <w:type w:val="bbPlcHdr"/>
        </w:types>
        <w:behaviors>
          <w:behavior w:val="content"/>
        </w:behaviors>
        <w:guid w:val="{E80BAC6D-B4C6-48A1-991C-189358BA0866}"/>
      </w:docPartPr>
      <w:docPartBody>
        <w:p w:rsidR="00B5750A" w:rsidRDefault="00B5750A">
          <w:pPr>
            <w:pStyle w:val="4A5039CBF7044598B92A32ABC5576604"/>
          </w:pPr>
          <w:r w:rsidRPr="00B844FE">
            <w:t>Enter Sponsors Here</w:t>
          </w:r>
        </w:p>
      </w:docPartBody>
    </w:docPart>
    <w:docPart>
      <w:docPartPr>
        <w:name w:val="D46D98EA4615454CA6B5C921C7E93D74"/>
        <w:category>
          <w:name w:val="General"/>
          <w:gallery w:val="placeholder"/>
        </w:category>
        <w:types>
          <w:type w:val="bbPlcHdr"/>
        </w:types>
        <w:behaviors>
          <w:behavior w:val="content"/>
        </w:behaviors>
        <w:guid w:val="{D38BA8D2-8470-4798-8120-50E463476321}"/>
      </w:docPartPr>
      <w:docPartBody>
        <w:p w:rsidR="00B5750A" w:rsidRDefault="00B5750A">
          <w:pPr>
            <w:pStyle w:val="D46D98EA4615454CA6B5C921C7E93D74"/>
          </w:pPr>
          <w:r>
            <w:rPr>
              <w:rStyle w:val="PlaceholderText"/>
            </w:rPr>
            <w:t>Enter References</w:t>
          </w:r>
        </w:p>
      </w:docPartBody>
    </w:docPart>
    <w:docPart>
      <w:docPartPr>
        <w:name w:val="8260D07026684D11BACA7BA4C9E0F9C8"/>
        <w:category>
          <w:name w:val="General"/>
          <w:gallery w:val="placeholder"/>
        </w:category>
        <w:types>
          <w:type w:val="bbPlcHdr"/>
        </w:types>
        <w:behaviors>
          <w:behavior w:val="content"/>
        </w:behaviors>
        <w:guid w:val="{90A23491-B316-47F8-8114-76AE7234F14B}"/>
      </w:docPartPr>
      <w:docPartBody>
        <w:p w:rsidR="00B5750A" w:rsidRDefault="00B5750A"/>
      </w:docPartBody>
    </w:docPart>
    <w:docPart>
      <w:docPartPr>
        <w:name w:val="F85599D9CD38448EB53EB66BEA41B2C4"/>
        <w:category>
          <w:name w:val="General"/>
          <w:gallery w:val="placeholder"/>
        </w:category>
        <w:types>
          <w:type w:val="bbPlcHdr"/>
        </w:types>
        <w:behaviors>
          <w:behavior w:val="content"/>
        </w:behaviors>
        <w:guid w:val="{E186F39B-BD7D-4F4C-B312-CFAA33813E3B}"/>
      </w:docPartPr>
      <w:docPartBody>
        <w:p w:rsidR="00B5750A" w:rsidRDefault="00B575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0A"/>
    <w:rsid w:val="00B5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0FD24BF864DE5B86DB19E70CE12C8">
    <w:name w:val="FC30FD24BF864DE5B86DB19E70CE12C8"/>
  </w:style>
  <w:style w:type="paragraph" w:customStyle="1" w:styleId="33025EFE674F485CAAB8AD9696BC44BD">
    <w:name w:val="33025EFE674F485CAAB8AD9696BC44BD"/>
  </w:style>
  <w:style w:type="paragraph" w:customStyle="1" w:styleId="50C2A61523F64674AA63FF16BFE1878C">
    <w:name w:val="50C2A61523F64674AA63FF16BFE1878C"/>
  </w:style>
  <w:style w:type="paragraph" w:customStyle="1" w:styleId="4A5039CBF7044598B92A32ABC5576604">
    <w:name w:val="4A5039CBF7044598B92A32ABC5576604"/>
  </w:style>
  <w:style w:type="character" w:styleId="PlaceholderText">
    <w:name w:val="Placeholder Text"/>
    <w:basedOn w:val="DefaultParagraphFont"/>
    <w:uiPriority w:val="99"/>
    <w:semiHidden/>
    <w:rPr>
      <w:color w:val="808080"/>
    </w:rPr>
  </w:style>
  <w:style w:type="paragraph" w:customStyle="1" w:styleId="D46D98EA4615454CA6B5C921C7E93D74">
    <w:name w:val="D46D98EA4615454CA6B5C921C7E93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2023-01-24T20:37:00Z</cp:lastPrinted>
  <dcterms:created xsi:type="dcterms:W3CDTF">2023-02-02T15:01:00Z</dcterms:created>
  <dcterms:modified xsi:type="dcterms:W3CDTF">2023-02-02T15:01:00Z</dcterms:modified>
</cp:coreProperties>
</file>